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0F8B" w14:textId="200C322D" w:rsidR="00220CBE" w:rsidRPr="00220CBE" w:rsidRDefault="00DF3048" w:rsidP="00220CBE">
      <w:pPr>
        <w:rPr>
          <w:color w:val="6C9ABC" w:themeColor="accent1"/>
          <w:sz w:val="48"/>
          <w:szCs w:val="48"/>
        </w:rPr>
      </w:pPr>
      <w:r>
        <w:rPr>
          <w:color w:val="6C9ABC" w:themeColor="accent1"/>
          <w:sz w:val="48"/>
          <w:szCs w:val="48"/>
        </w:rPr>
        <w:t xml:space="preserve">Checkliste </w:t>
      </w:r>
      <w:r w:rsidR="00220CBE">
        <w:rPr>
          <w:color w:val="6C9ABC" w:themeColor="accent1"/>
          <w:sz w:val="48"/>
          <w:szCs w:val="48"/>
        </w:rPr>
        <w:t>Heizungsprojekte</w:t>
      </w:r>
    </w:p>
    <w:p w14:paraId="236CC155" w14:textId="77777777" w:rsidR="004D11C9" w:rsidRPr="004D11C9" w:rsidRDefault="004D11C9" w:rsidP="004D11C9">
      <w:pPr>
        <w:pStyle w:val="Listenabsatz"/>
        <w:spacing w:line="276" w:lineRule="auto"/>
        <w:ind w:left="680"/>
        <w:rPr>
          <w:rFonts w:ascii="Verdana" w:hAnsi="Verdana" w:cs="Arial"/>
          <w:color w:val="6C9ABC" w:themeColor="accent1"/>
          <w:sz w:val="32"/>
          <w:szCs w:val="32"/>
        </w:rPr>
      </w:pPr>
    </w:p>
    <w:p w14:paraId="520D52B7" w14:textId="71F3F01F" w:rsidR="00220CBE" w:rsidRPr="00DF3048" w:rsidRDefault="00220CBE" w:rsidP="00460631">
      <w:pPr>
        <w:pStyle w:val="Listenabsatz"/>
        <w:numPr>
          <w:ilvl w:val="0"/>
          <w:numId w:val="4"/>
        </w:numPr>
        <w:spacing w:line="276" w:lineRule="auto"/>
        <w:rPr>
          <w:rFonts w:ascii="Verdana" w:hAnsi="Verdana" w:cs="Arial"/>
          <w:color w:val="6C9ABC" w:themeColor="accent1"/>
          <w:sz w:val="32"/>
          <w:szCs w:val="32"/>
        </w:rPr>
      </w:pPr>
      <w:r>
        <w:rPr>
          <w:rFonts w:ascii="Verdana" w:eastAsia="Times New Roman" w:hAnsi="Verdana" w:cs="Arial"/>
          <w:sz w:val="32"/>
          <w:szCs w:val="32"/>
        </w:rPr>
        <w:t>Schlüsselfragen aus Nutzersicht</w:t>
      </w:r>
    </w:p>
    <w:p w14:paraId="49CCCCB8" w14:textId="42E7B21F" w:rsidR="00D244AD" w:rsidRPr="00220CBE" w:rsidRDefault="00220CBE" w:rsidP="00220CBE">
      <w:pPr>
        <w:spacing w:line="276" w:lineRule="auto"/>
        <w:ind w:firstLine="680"/>
        <w:rPr>
          <w:rFonts w:cs="Arial"/>
          <w:b/>
        </w:rPr>
      </w:pPr>
      <w:r w:rsidRPr="00220CBE">
        <w:rPr>
          <w:rFonts w:cs="Arial"/>
          <w:b/>
        </w:rPr>
        <w:t>Welche Heizungssteuerung haben wir?</w:t>
      </w:r>
    </w:p>
    <w:p w14:paraId="555671FD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220CBE">
        <w:rPr>
          <w:rFonts w:ascii="Verdana" w:hAnsi="Verdana" w:cs="Verdana"/>
        </w:rPr>
        <w:t>􀽎</w:t>
      </w:r>
      <w:r w:rsidRPr="00220CBE">
        <w:rPr>
          <w:rFonts w:ascii="Verdana" w:hAnsi="Verdana" w:cs="Arial"/>
        </w:rPr>
        <w:t xml:space="preserve"> Manuelle Thermostate, frei drehbar</w:t>
      </w:r>
    </w:p>
    <w:p w14:paraId="705FDB63" w14:textId="58C00426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220CBE">
        <w:rPr>
          <w:rFonts w:ascii="Verdana" w:hAnsi="Verdana" w:cs="Verdana"/>
        </w:rPr>
        <w:t>􀽎</w:t>
      </w:r>
      <w:r w:rsidRPr="00220CB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Manuelle Thermostate, fi</w:t>
      </w:r>
      <w:r w:rsidRPr="00220CBE">
        <w:rPr>
          <w:rFonts w:ascii="Verdana" w:hAnsi="Verdana" w:cs="Arial"/>
        </w:rPr>
        <w:t>xiert</w:t>
      </w:r>
    </w:p>
    <w:p w14:paraId="2870550F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220CBE">
        <w:rPr>
          <w:rFonts w:ascii="Verdana" w:hAnsi="Verdana" w:cs="Verdana"/>
        </w:rPr>
        <w:t>􀽎</w:t>
      </w:r>
      <w:r w:rsidRPr="00220CBE">
        <w:rPr>
          <w:rFonts w:ascii="Verdana" w:hAnsi="Verdana" w:cs="Arial"/>
        </w:rPr>
        <w:t xml:space="preserve"> Zentrale Einzelraumregelung</w:t>
      </w:r>
    </w:p>
    <w:p w14:paraId="787BF018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220CBE">
        <w:rPr>
          <w:rFonts w:ascii="Verdana" w:hAnsi="Verdana" w:cs="Verdana"/>
        </w:rPr>
        <w:t>􀽎</w:t>
      </w:r>
      <w:r w:rsidRPr="00220CBE">
        <w:rPr>
          <w:rFonts w:ascii="Verdana" w:hAnsi="Verdana" w:cs="Arial"/>
        </w:rPr>
        <w:t xml:space="preserve"> andere</w:t>
      </w:r>
    </w:p>
    <w:p w14:paraId="23A2EF9D" w14:textId="77777777" w:rsidR="00220CBE" w:rsidRDefault="00220CBE" w:rsidP="00460631">
      <w:pPr>
        <w:spacing w:line="276" w:lineRule="auto"/>
        <w:rPr>
          <w:rFonts w:cs="Arial"/>
        </w:rPr>
      </w:pPr>
    </w:p>
    <w:p w14:paraId="7620F7B9" w14:textId="77777777" w:rsidR="00220CBE" w:rsidRPr="00220CBE" w:rsidRDefault="00220CBE" w:rsidP="00220CBE">
      <w:pPr>
        <w:autoSpaceDE w:val="0"/>
        <w:autoSpaceDN w:val="0"/>
        <w:adjustRightInd w:val="0"/>
        <w:ind w:firstLine="680"/>
        <w:rPr>
          <w:rFonts w:cs="Arial"/>
          <w:b/>
        </w:rPr>
      </w:pPr>
      <w:r w:rsidRPr="00220CBE">
        <w:rPr>
          <w:rFonts w:cs="Arial"/>
          <w:b/>
        </w:rPr>
        <w:t>Wer kümmert sich um die Einstellung der Heizung?</w:t>
      </w:r>
    </w:p>
    <w:p w14:paraId="69CC657F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Hausmeister</w:t>
      </w:r>
    </w:p>
    <w:p w14:paraId="615EAB8D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Energiemanager der Kommune</w:t>
      </w:r>
    </w:p>
    <w:p w14:paraId="07E82814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Energiedienste der Klassen</w:t>
      </w:r>
    </w:p>
    <w:p w14:paraId="1A46044A" w14:textId="3D519BD4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jeder selbst bzw. niemand</w:t>
      </w:r>
    </w:p>
    <w:p w14:paraId="48A91C2A" w14:textId="77777777" w:rsidR="00220CBE" w:rsidRPr="00220CBE" w:rsidRDefault="00220CBE" w:rsidP="00220CBE">
      <w:pPr>
        <w:spacing w:line="276" w:lineRule="auto"/>
        <w:rPr>
          <w:rFonts w:cs="Verdana"/>
        </w:rPr>
      </w:pPr>
    </w:p>
    <w:p w14:paraId="35AE2CFE" w14:textId="77777777" w:rsidR="00220CBE" w:rsidRPr="00220CBE" w:rsidRDefault="00220CBE" w:rsidP="00220CBE">
      <w:pPr>
        <w:autoSpaceDE w:val="0"/>
        <w:autoSpaceDN w:val="0"/>
        <w:adjustRightInd w:val="0"/>
        <w:ind w:firstLine="680"/>
        <w:rPr>
          <w:rFonts w:cs="Arial"/>
          <w:b/>
        </w:rPr>
      </w:pPr>
      <w:r w:rsidRPr="00220CBE">
        <w:rPr>
          <w:rFonts w:cs="Arial"/>
          <w:b/>
        </w:rPr>
        <w:t>Wie ist die Temperatursituation in der Schule?</w:t>
      </w:r>
    </w:p>
    <w:p w14:paraId="7600D3D4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Es gibt zu kalte Räume.</w:t>
      </w:r>
    </w:p>
    <w:p w14:paraId="18CB57C4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Es gibt zu warme Räume.</w:t>
      </w:r>
    </w:p>
    <w:p w14:paraId="4BF2B579" w14:textId="77777777" w:rsid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Niemand redet darüber.</w:t>
      </w:r>
    </w:p>
    <w:p w14:paraId="2194BBEF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</w:p>
    <w:p w14:paraId="3928B06F" w14:textId="77777777" w:rsidR="00220CBE" w:rsidRPr="00220CBE" w:rsidRDefault="00220CBE" w:rsidP="00220CBE">
      <w:pPr>
        <w:autoSpaceDE w:val="0"/>
        <w:autoSpaceDN w:val="0"/>
        <w:adjustRightInd w:val="0"/>
        <w:ind w:firstLine="680"/>
        <w:rPr>
          <w:rFonts w:cs="Arial"/>
          <w:b/>
        </w:rPr>
      </w:pPr>
      <w:r w:rsidRPr="00220CBE">
        <w:rPr>
          <w:rFonts w:cs="Arial"/>
          <w:b/>
        </w:rPr>
        <w:t>Welche Ideen haben wir für die Energieeinsparung?</w:t>
      </w:r>
    </w:p>
    <w:p w14:paraId="6905651E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Wir wollen die Raumtemperatur überprüfen.</w:t>
      </w:r>
    </w:p>
    <w:p w14:paraId="0F052517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20°C müssten ausreichen.</w:t>
      </w:r>
    </w:p>
    <w:p w14:paraId="536C9A21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Wir checken die Nachtabsenkung.</w:t>
      </w:r>
    </w:p>
    <w:p w14:paraId="0861B55D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Wir überprüfen Flure und Toiletten.</w:t>
      </w:r>
    </w:p>
    <w:p w14:paraId="27776E4E" w14:textId="77777777" w:rsid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Wir möchten die Regelungsanlage kennenlernen.</w:t>
      </w:r>
    </w:p>
    <w:p w14:paraId="7ED3FAE3" w14:textId="77777777" w:rsidR="00220CBE" w:rsidRDefault="00220CBE" w:rsidP="00220CBE">
      <w:pPr>
        <w:pStyle w:val="Listenabsatz"/>
        <w:spacing w:line="276" w:lineRule="auto"/>
        <w:ind w:left="964"/>
        <w:rPr>
          <w:rFonts w:ascii="Verdana" w:hAnsi="Verdana" w:cs="Verdana"/>
        </w:rPr>
      </w:pPr>
    </w:p>
    <w:p w14:paraId="1610777C" w14:textId="77777777" w:rsidR="00220CBE" w:rsidRPr="00220CBE" w:rsidRDefault="00220CBE" w:rsidP="00220CBE">
      <w:pPr>
        <w:pStyle w:val="Listenabsatz"/>
        <w:spacing w:line="276" w:lineRule="auto"/>
        <w:ind w:left="964"/>
        <w:rPr>
          <w:rFonts w:ascii="Verdana" w:hAnsi="Verdana" w:cs="Verdana"/>
        </w:rPr>
      </w:pPr>
    </w:p>
    <w:p w14:paraId="173E3C3D" w14:textId="251BF750" w:rsidR="00220CBE" w:rsidRPr="00DF3048" w:rsidRDefault="00220CBE" w:rsidP="00DF3048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220CBE">
        <w:rPr>
          <w:rFonts w:ascii="Verdana" w:eastAsia="Times New Roman" w:hAnsi="Verdana" w:cs="Arial"/>
          <w:sz w:val="32"/>
          <w:szCs w:val="32"/>
        </w:rPr>
        <w:t>Messungen und Überprüfungen</w:t>
      </w:r>
    </w:p>
    <w:p w14:paraId="4D7029D4" w14:textId="77777777" w:rsidR="00220CBE" w:rsidRDefault="00220CBE" w:rsidP="00220CBE">
      <w:pPr>
        <w:autoSpaceDE w:val="0"/>
        <w:autoSpaceDN w:val="0"/>
        <w:adjustRightInd w:val="0"/>
        <w:ind w:firstLine="68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20CBE">
        <w:rPr>
          <w:rFonts w:cs="Arial"/>
          <w:b/>
        </w:rPr>
        <w:t>Heizungsthermostate</w:t>
      </w:r>
    </w:p>
    <w:p w14:paraId="63018414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Wie sind sie eingestellt?</w:t>
      </w:r>
    </w:p>
    <w:p w14:paraId="4C34D9D8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Wie gehen Schüler/Lehrer damit um?</w:t>
      </w:r>
    </w:p>
    <w:p w14:paraId="2296007F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Gibt es beschädigte Thermostate?</w:t>
      </w:r>
    </w:p>
    <w:p w14:paraId="6F9DD77C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Kennen die Nutzer das Thermostatprinzip?</w:t>
      </w:r>
    </w:p>
    <w:p w14:paraId="1560979A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In welchen Räumen setzen wir Datenlogger ein?</w:t>
      </w:r>
    </w:p>
    <w:p w14:paraId="6C168EF8" w14:textId="77777777" w:rsidR="00220CBE" w:rsidRPr="00CB6744" w:rsidRDefault="00220CBE" w:rsidP="00220CBE">
      <w:pPr>
        <w:autoSpaceDE w:val="0"/>
        <w:autoSpaceDN w:val="0"/>
        <w:adjustRightInd w:val="0"/>
        <w:rPr>
          <w:rFonts w:cs="DIN-Regular"/>
          <w:color w:val="000000"/>
        </w:rPr>
      </w:pPr>
    </w:p>
    <w:p w14:paraId="10C47B6F" w14:textId="77777777" w:rsidR="00220CBE" w:rsidRPr="00CB6744" w:rsidRDefault="00220CBE" w:rsidP="00220CBE">
      <w:pPr>
        <w:autoSpaceDE w:val="0"/>
        <w:autoSpaceDN w:val="0"/>
        <w:adjustRightInd w:val="0"/>
        <w:rPr>
          <w:rFonts w:cs="DIN-Regular"/>
          <w:color w:val="000000"/>
        </w:rPr>
      </w:pPr>
    </w:p>
    <w:p w14:paraId="4999A37C" w14:textId="38613838" w:rsidR="00220CBE" w:rsidRPr="00DF3048" w:rsidRDefault="00220CBE" w:rsidP="00DF3048">
      <w:pPr>
        <w:pStyle w:val="Listenabsatz"/>
        <w:numPr>
          <w:ilvl w:val="0"/>
          <w:numId w:val="4"/>
        </w:numPr>
        <w:spacing w:line="276" w:lineRule="auto"/>
        <w:rPr>
          <w:rFonts w:ascii="Verdana" w:eastAsia="Times New Roman" w:hAnsi="Verdana" w:cs="Arial"/>
          <w:sz w:val="32"/>
          <w:szCs w:val="32"/>
        </w:rPr>
      </w:pPr>
      <w:r w:rsidRPr="00220CBE">
        <w:rPr>
          <w:rFonts w:ascii="Verdana" w:eastAsia="Times New Roman" w:hAnsi="Verdana" w:cs="Arial"/>
          <w:sz w:val="32"/>
          <w:szCs w:val="32"/>
        </w:rPr>
        <w:t>Lösungsvorschläge</w:t>
      </w:r>
      <w:bookmarkStart w:id="0" w:name="_GoBack"/>
      <w:bookmarkEnd w:id="0"/>
    </w:p>
    <w:p w14:paraId="0825D8D7" w14:textId="77777777" w:rsidR="00220CBE" w:rsidRDefault="00220CBE" w:rsidP="00220CBE">
      <w:pPr>
        <w:autoSpaceDE w:val="0"/>
        <w:autoSpaceDN w:val="0"/>
        <w:adjustRightInd w:val="0"/>
        <w:ind w:firstLine="680"/>
        <w:rPr>
          <w:rFonts w:ascii="DIN-Bold" w:hAnsi="DIN-Bold" w:cs="DIN-Bold"/>
          <w:b/>
          <w:bCs/>
          <w:color w:val="000000"/>
          <w:sz w:val="16"/>
          <w:szCs w:val="16"/>
        </w:rPr>
      </w:pPr>
      <w:r w:rsidRPr="00220CBE">
        <w:rPr>
          <w:rFonts w:cs="Arial"/>
          <w:b/>
        </w:rPr>
        <w:t>Verhaltensebene</w:t>
      </w:r>
    </w:p>
    <w:p w14:paraId="2EFC6DEC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Wie können wir über die Thermostatbedienung informieren?</w:t>
      </w:r>
    </w:p>
    <w:p w14:paraId="2511CAF5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Wer sollte für die Thermostateinstellung zuständig sein?</w:t>
      </w:r>
    </w:p>
    <w:p w14:paraId="36A3D2C6" w14:textId="77777777" w:rsid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Wie könnte man die Kooperation belohnen?</w:t>
      </w:r>
    </w:p>
    <w:p w14:paraId="5CC00B51" w14:textId="77777777" w:rsidR="00220CBE" w:rsidRPr="00220CBE" w:rsidRDefault="00220CBE" w:rsidP="00220CBE">
      <w:pPr>
        <w:pStyle w:val="Listenabsatz"/>
        <w:spacing w:line="276" w:lineRule="auto"/>
        <w:ind w:left="964"/>
        <w:rPr>
          <w:rFonts w:ascii="Verdana" w:hAnsi="Verdana" w:cs="Verdana"/>
        </w:rPr>
      </w:pPr>
    </w:p>
    <w:p w14:paraId="45D9D17E" w14:textId="77777777" w:rsidR="00220CBE" w:rsidRPr="00220CBE" w:rsidRDefault="00220CBE" w:rsidP="00220CBE">
      <w:pPr>
        <w:autoSpaceDE w:val="0"/>
        <w:autoSpaceDN w:val="0"/>
        <w:adjustRightInd w:val="0"/>
        <w:ind w:firstLine="680"/>
        <w:rPr>
          <w:rFonts w:cs="Arial"/>
          <w:b/>
        </w:rPr>
      </w:pPr>
      <w:r w:rsidRPr="00220CBE">
        <w:rPr>
          <w:rFonts w:cs="Arial"/>
          <w:b/>
        </w:rPr>
        <w:t>Technik</w:t>
      </w:r>
    </w:p>
    <w:p w14:paraId="5046A743" w14:textId="6B5CA3C9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 xml:space="preserve">􀽎 </w:t>
      </w:r>
      <w:r w:rsidR="009B2660">
        <w:rPr>
          <w:rFonts w:ascii="Verdana" w:hAnsi="Verdana" w:cs="Verdana"/>
        </w:rPr>
        <w:t>Ist eine Thermostatfi</w:t>
      </w:r>
      <w:r w:rsidRPr="00220CBE">
        <w:rPr>
          <w:rFonts w:ascii="Verdana" w:hAnsi="Verdana" w:cs="Verdana"/>
        </w:rPr>
        <w:t>xierung möglich?</w:t>
      </w:r>
    </w:p>
    <w:p w14:paraId="418BA309" w14:textId="77777777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Können wir elektronisch regelbare Thermostate einbauen?</w:t>
      </w:r>
    </w:p>
    <w:p w14:paraId="3CCF2CAE" w14:textId="24FA671D" w:rsidR="00220CBE" w:rsidRPr="00220CBE" w:rsidRDefault="00220CBE" w:rsidP="00220CBE">
      <w:pPr>
        <w:pStyle w:val="Listenabsatz"/>
        <w:numPr>
          <w:ilvl w:val="0"/>
          <w:numId w:val="7"/>
        </w:numPr>
        <w:spacing w:line="276" w:lineRule="auto"/>
        <w:rPr>
          <w:rFonts w:ascii="Verdana" w:hAnsi="Verdana" w:cs="Verdana"/>
        </w:rPr>
      </w:pPr>
      <w:r w:rsidRPr="00220CBE">
        <w:rPr>
          <w:rFonts w:ascii="Verdana" w:hAnsi="Verdana" w:cs="Verdana"/>
        </w:rPr>
        <w:t>􀽎 Können wir die zentralen Einstellungen verbessern?</w:t>
      </w:r>
    </w:p>
    <w:sectPr w:rsidR="00220CBE" w:rsidRPr="00220CBE" w:rsidSect="00D244AD">
      <w:headerReference w:type="default" r:id="rId8"/>
      <w:pgSz w:w="11900" w:h="16840"/>
      <w:pgMar w:top="1080" w:right="1080" w:bottom="108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1ADFD" w14:textId="77777777" w:rsidR="00FF7FCD" w:rsidRDefault="00FF7FCD" w:rsidP="007431B8">
      <w:r>
        <w:separator/>
      </w:r>
    </w:p>
  </w:endnote>
  <w:endnote w:type="continuationSeparator" w:id="0">
    <w:p w14:paraId="0940479F" w14:textId="77777777" w:rsidR="00FF7FCD" w:rsidRDefault="00FF7FCD" w:rsidP="007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3E98" w14:textId="77777777" w:rsidR="00FF7FCD" w:rsidRDefault="00FF7FCD" w:rsidP="007431B8">
      <w:r>
        <w:separator/>
      </w:r>
    </w:p>
  </w:footnote>
  <w:footnote w:type="continuationSeparator" w:id="0">
    <w:p w14:paraId="2DEFD799" w14:textId="77777777" w:rsidR="00FF7FCD" w:rsidRDefault="00FF7FCD" w:rsidP="0074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A6F3" w14:textId="77777777" w:rsidR="00460631" w:rsidRDefault="00460631" w:rsidP="007431B8">
    <w:pPr>
      <w:pStyle w:val="Kopfzeile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A3080" wp14:editId="6E63800E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342900" cy="10058400"/>
              <wp:effectExtent l="0" t="0" r="1270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05E22" id="Rechteck 1" o:spid="_x0000_s1026" style="position:absolute;margin-left:-54pt;margin-top:-8.4pt;width:27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" fillcolor="#6c9abc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45pt;height:33.45pt" o:bullet="t">
        <v:imagedata r:id="rId1" o:title="Pfeil"/>
      </v:shape>
    </w:pict>
  </w:numPicBullet>
  <w:numPicBullet w:numPicBulletId="1">
    <w:pict>
      <v:shape id="_x0000_i1027" type="#_x0000_t75" style="width:6.85pt;height:8.55pt" o:bullet="t">
        <v:imagedata r:id="rId2" o:title="Aufzählung"/>
      </v:shape>
    </w:pict>
  </w:numPicBullet>
  <w:abstractNum w:abstractNumId="0" w15:restartNumberingAfterBreak="0">
    <w:nsid w:val="0B5C788A"/>
    <w:multiLevelType w:val="hybridMultilevel"/>
    <w:tmpl w:val="4800AFB8"/>
    <w:lvl w:ilvl="0" w:tplc="F10286E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05"/>
    <w:multiLevelType w:val="hybridMultilevel"/>
    <w:tmpl w:val="0DDABEE2"/>
    <w:lvl w:ilvl="0" w:tplc="F10286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A71"/>
    <w:multiLevelType w:val="hybridMultilevel"/>
    <w:tmpl w:val="D7CE7508"/>
    <w:lvl w:ilvl="0" w:tplc="8182B5BE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E1"/>
    <w:multiLevelType w:val="hybridMultilevel"/>
    <w:tmpl w:val="AAB45244"/>
    <w:lvl w:ilvl="0" w:tplc="6F98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248AA"/>
    <w:multiLevelType w:val="hybridMultilevel"/>
    <w:tmpl w:val="BAF6FB74"/>
    <w:lvl w:ilvl="0" w:tplc="6F9890E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3BC"/>
    <w:multiLevelType w:val="hybridMultilevel"/>
    <w:tmpl w:val="FD44E07A"/>
    <w:lvl w:ilvl="0" w:tplc="EE2839AC">
      <w:start w:val="1"/>
      <w:numFmt w:val="bullet"/>
      <w:lvlText w:val=""/>
      <w:lvlPicBulletId w:val="1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4134F"/>
    <w:multiLevelType w:val="hybridMultilevel"/>
    <w:tmpl w:val="F6688100"/>
    <w:lvl w:ilvl="0" w:tplc="562E8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AE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B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4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E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86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2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CA06BCD"/>
    <w:multiLevelType w:val="hybridMultilevel"/>
    <w:tmpl w:val="C19E72DE"/>
    <w:lvl w:ilvl="0" w:tplc="EE2839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7FCD"/>
    <w:rsid w:val="00220CBE"/>
    <w:rsid w:val="00290338"/>
    <w:rsid w:val="003A04EF"/>
    <w:rsid w:val="003F7C8C"/>
    <w:rsid w:val="00460631"/>
    <w:rsid w:val="00484551"/>
    <w:rsid w:val="004D11C9"/>
    <w:rsid w:val="005B0B59"/>
    <w:rsid w:val="007431B8"/>
    <w:rsid w:val="00753980"/>
    <w:rsid w:val="008D7C91"/>
    <w:rsid w:val="009B2660"/>
    <w:rsid w:val="00CB6744"/>
    <w:rsid w:val="00D244AD"/>
    <w:rsid w:val="00DF3048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3DEFF"/>
  <w14:defaultImageDpi w14:val="300"/>
  <w15:docId w15:val="{7C9DBD90-E422-4645-BDE6-B6DA338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31B8"/>
  </w:style>
  <w:style w:type="paragraph" w:styleId="Fuzeile">
    <w:name w:val="footer"/>
    <w:basedOn w:val="Standard"/>
    <w:link w:val="FuzeileZchn"/>
    <w:uiPriority w:val="99"/>
    <w:unhideWhenUsed/>
    <w:rsid w:val="00743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31B8"/>
  </w:style>
  <w:style w:type="paragraph" w:styleId="StandardWeb">
    <w:name w:val="Normal (Web)"/>
    <w:basedOn w:val="Standard"/>
    <w:uiPriority w:val="99"/>
    <w:semiHidden/>
    <w:unhideWhenUsed/>
    <w:rsid w:val="007431B8"/>
    <w:pPr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7431B8"/>
    <w:pPr>
      <w:ind w:left="720"/>
      <w:contextualSpacing/>
    </w:pPr>
    <w:rPr>
      <w:rFonts w:ascii="Times" w:hAnsi="Times"/>
    </w:rPr>
  </w:style>
  <w:style w:type="table" w:styleId="Tabellenraster">
    <w:name w:val="Table Grid"/>
    <w:basedOn w:val="NormaleTabelle"/>
    <w:uiPriority w:val="59"/>
    <w:rsid w:val="0046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4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eana">
      <a:dk1>
        <a:srgbClr val="3C3C3B"/>
      </a:dk1>
      <a:lt1>
        <a:sysClr val="window" lastClr="FFFFFF"/>
      </a:lt1>
      <a:dk2>
        <a:srgbClr val="3C3C3B"/>
      </a:dk2>
      <a:lt2>
        <a:srgbClr val="FFFFFE"/>
      </a:lt2>
      <a:accent1>
        <a:srgbClr val="6C9ABC"/>
      </a:accent1>
      <a:accent2>
        <a:srgbClr val="077979"/>
      </a:accent2>
      <a:accent3>
        <a:srgbClr val="BFCE00"/>
      </a:accent3>
      <a:accent4>
        <a:srgbClr val="4AA023"/>
      </a:accent4>
      <a:accent5>
        <a:srgbClr val="FABD00"/>
      </a:accent5>
      <a:accent6>
        <a:srgbClr val="D878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A16B4-5C9B-4B8F-B573-E201A98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5572F0A9</Template>
  <TotalTime>0</TotalTime>
  <Pages>1</Pages>
  <Words>184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Ute</dc:creator>
  <cp:keywords/>
  <dc:description/>
  <cp:lastModifiedBy>Hillebrand, Gregor</cp:lastModifiedBy>
  <cp:revision>8</cp:revision>
  <dcterms:created xsi:type="dcterms:W3CDTF">2018-08-16T15:07:00Z</dcterms:created>
  <dcterms:modified xsi:type="dcterms:W3CDTF">2018-08-20T06:11:00Z</dcterms:modified>
</cp:coreProperties>
</file>