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C7F46" w14:textId="325012D3" w:rsidR="00356DAD" w:rsidRPr="00372423" w:rsidRDefault="00CA2E53" w:rsidP="00C868E7">
      <w:pPr>
        <w:pStyle w:val="berschrift1"/>
        <w:rPr>
          <w:rFonts w:ascii="Verdana" w:hAnsi="Verdana"/>
          <w:b/>
          <w:color w:val="auto"/>
          <w:sz w:val="24"/>
        </w:rPr>
      </w:pPr>
      <w:r>
        <w:rPr>
          <w:rFonts w:ascii="Verdana" w:hAnsi="Verdana"/>
          <w:b/>
          <w:color w:val="auto"/>
          <w:sz w:val="24"/>
        </w:rPr>
        <w:t xml:space="preserve">Bewerbung Wettbewerb Kom.EMS - </w:t>
      </w:r>
      <w:r w:rsidR="00FD72B0" w:rsidRPr="00372423">
        <w:rPr>
          <w:rFonts w:ascii="Verdana" w:hAnsi="Verdana"/>
          <w:b/>
          <w:color w:val="auto"/>
          <w:sz w:val="24"/>
        </w:rPr>
        <w:t xml:space="preserve">Kommunenprofil </w:t>
      </w:r>
    </w:p>
    <w:p w14:paraId="2CEB94F2" w14:textId="77777777" w:rsidR="00356DAD" w:rsidRPr="00372423" w:rsidRDefault="00356DAD" w:rsidP="00E821AD">
      <w:pPr>
        <w:pStyle w:val="berschrift2"/>
        <w:numPr>
          <w:ilvl w:val="0"/>
          <w:numId w:val="1"/>
        </w:numPr>
        <w:spacing w:before="240"/>
        <w:rPr>
          <w:rFonts w:ascii="Verdana" w:hAnsi="Verdana"/>
          <w:color w:val="auto"/>
          <w:sz w:val="24"/>
        </w:rPr>
      </w:pPr>
      <w:r w:rsidRPr="00372423">
        <w:rPr>
          <w:rFonts w:ascii="Verdana" w:hAnsi="Verdana"/>
          <w:color w:val="auto"/>
          <w:sz w:val="24"/>
        </w:rPr>
        <w:t>Kommune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702"/>
      </w:tblGrid>
      <w:tr w:rsidR="003322D0" w:rsidRPr="00553296" w14:paraId="35917906" w14:textId="77777777" w:rsidTr="00D737A3">
        <w:tc>
          <w:tcPr>
            <w:tcW w:w="2693" w:type="dxa"/>
          </w:tcPr>
          <w:p w14:paraId="64BDCCC5" w14:textId="77777777" w:rsidR="003322D0" w:rsidRPr="00553296" w:rsidRDefault="003322D0" w:rsidP="00356DAD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Name der Kommune:</w:t>
            </w:r>
          </w:p>
        </w:tc>
        <w:sdt>
          <w:sdtPr>
            <w:rPr>
              <w:rFonts w:ascii="Verdana" w:hAnsi="Verdana"/>
              <w:sz w:val="20"/>
            </w:rPr>
            <w:id w:val="292942048"/>
            <w:placeholder>
              <w:docPart w:val="E9B0C9FDC75042A3926048FCC82548F9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60659EFF" w14:textId="77777777" w:rsidR="003322D0" w:rsidRPr="00553296" w:rsidRDefault="003322D0" w:rsidP="00356DAD">
                <w:pPr>
                  <w:rPr>
                    <w:rFonts w:ascii="Verdana" w:hAnsi="Verdana"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322D0" w:rsidRPr="00553296" w14:paraId="554482E0" w14:textId="77777777" w:rsidTr="00D737A3">
        <w:tc>
          <w:tcPr>
            <w:tcW w:w="2693" w:type="dxa"/>
          </w:tcPr>
          <w:p w14:paraId="28DCB399" w14:textId="77777777" w:rsidR="003322D0" w:rsidRPr="00553296" w:rsidRDefault="003322D0" w:rsidP="00356DAD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Landkreis:</w:t>
            </w:r>
          </w:p>
        </w:tc>
        <w:sdt>
          <w:sdtPr>
            <w:rPr>
              <w:rFonts w:ascii="Verdana" w:hAnsi="Verdana"/>
              <w:sz w:val="20"/>
            </w:rPr>
            <w:id w:val="1021824862"/>
            <w:placeholder>
              <w:docPart w:val="11990BE49C9246959C9D6F0400948A4F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35E2B4F2" w14:textId="77777777" w:rsidR="003322D0" w:rsidRPr="00553296" w:rsidRDefault="003322D0" w:rsidP="00356DAD">
                <w:pPr>
                  <w:rPr>
                    <w:rFonts w:ascii="Verdana" w:hAnsi="Verdana"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322D0" w:rsidRPr="00553296" w14:paraId="356E3F6A" w14:textId="77777777" w:rsidTr="00D737A3">
        <w:tc>
          <w:tcPr>
            <w:tcW w:w="2693" w:type="dxa"/>
          </w:tcPr>
          <w:p w14:paraId="405DB8D8" w14:textId="1A3C5049" w:rsidR="003322D0" w:rsidRPr="00553296" w:rsidRDefault="003322D0" w:rsidP="00606297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Anzahl Einwohner:</w:t>
            </w:r>
          </w:p>
        </w:tc>
        <w:sdt>
          <w:sdtPr>
            <w:rPr>
              <w:rFonts w:ascii="Verdana" w:hAnsi="Verdana"/>
              <w:sz w:val="20"/>
            </w:rPr>
            <w:id w:val="-1508433828"/>
            <w:placeholder>
              <w:docPart w:val="0013C21DE98C4BAA852995564B2B6AB9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66891EC4" w14:textId="77777777" w:rsidR="003322D0" w:rsidRPr="00553296" w:rsidRDefault="003322D0" w:rsidP="00356DAD">
                <w:pPr>
                  <w:rPr>
                    <w:rFonts w:ascii="Verdana" w:hAnsi="Verdana"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322D0" w:rsidRPr="00553296" w14:paraId="3AF4126D" w14:textId="77777777" w:rsidTr="00D737A3">
        <w:tc>
          <w:tcPr>
            <w:tcW w:w="2693" w:type="dxa"/>
          </w:tcPr>
          <w:p w14:paraId="2A80ED17" w14:textId="073893D1" w:rsidR="00913D68" w:rsidRPr="00553296" w:rsidRDefault="003322D0" w:rsidP="00E821AD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Website</w:t>
            </w:r>
            <w:r w:rsidR="00F73179" w:rsidRPr="00553296">
              <w:rPr>
                <w:rFonts w:ascii="Verdana" w:hAnsi="Verdana"/>
                <w:b/>
                <w:sz w:val="20"/>
              </w:rPr>
              <w:t xml:space="preserve"> </w:t>
            </w:r>
            <w:r w:rsidR="005A5375" w:rsidRPr="00553296">
              <w:rPr>
                <w:rFonts w:ascii="Verdana" w:hAnsi="Verdana"/>
                <w:b/>
                <w:sz w:val="20"/>
              </w:rPr>
              <w:t>KEM</w:t>
            </w:r>
            <w:r w:rsidRPr="00553296">
              <w:rPr>
                <w:rFonts w:ascii="Verdana" w:hAnsi="Verdana"/>
                <w:b/>
                <w:sz w:val="20"/>
              </w:rPr>
              <w:t>:</w:t>
            </w:r>
          </w:p>
        </w:tc>
        <w:sdt>
          <w:sdtPr>
            <w:rPr>
              <w:rFonts w:ascii="Verdana" w:hAnsi="Verdana"/>
              <w:sz w:val="20"/>
            </w:rPr>
            <w:id w:val="340361211"/>
            <w:placeholder>
              <w:docPart w:val="16078106B9404253815165D49BCB1104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2F145B01" w14:textId="3A2D03A7" w:rsidR="003322D0" w:rsidRPr="00553296" w:rsidRDefault="003322D0" w:rsidP="00356DAD">
                <w:pPr>
                  <w:rPr>
                    <w:rFonts w:ascii="Verdana" w:hAnsi="Verdana"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913D68" w:rsidRPr="00553296" w14:paraId="6CA56B68" w14:textId="77777777" w:rsidTr="00D737A3">
        <w:tc>
          <w:tcPr>
            <w:tcW w:w="2693" w:type="dxa"/>
          </w:tcPr>
          <w:p w14:paraId="68E5D8C2" w14:textId="0CF8775B" w:rsidR="00913D68" w:rsidRPr="00553296" w:rsidRDefault="00E821AD" w:rsidP="00E821A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Kom.EMS</w:t>
            </w:r>
            <w:r w:rsidR="00913D68" w:rsidRPr="00553296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702" w:type="dxa"/>
          </w:tcPr>
          <w:p w14:paraId="54B9880E" w14:textId="3E68D41D" w:rsidR="00913D68" w:rsidRPr="00553296" w:rsidRDefault="00CA2E53" w:rsidP="00913D68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156918569"/>
                <w:placeholder>
                  <w:docPart w:val="26055A301AAE48A8ACB9024D8362A1D8"/>
                </w:placeholder>
                <w:showingPlcHdr/>
              </w:sdtPr>
              <w:sdtEndPr/>
              <w:sdtContent>
                <w:r w:rsidR="00913D68" w:rsidRPr="00553296">
                  <w:rPr>
                    <w:rStyle w:val="Platzhaltertext"/>
                    <w:rFonts w:ascii="Verdana" w:hAnsi="Verdana"/>
                    <w:sz w:val="20"/>
                  </w:rPr>
                  <w:t>Qualitätsstufe und Jahr der Zertifizierung</w:t>
                </w:r>
              </w:sdtContent>
            </w:sdt>
          </w:p>
        </w:tc>
      </w:tr>
    </w:tbl>
    <w:p w14:paraId="4073AA00" w14:textId="77777777" w:rsidR="00356DAD" w:rsidRPr="00372423" w:rsidRDefault="00356DAD" w:rsidP="00E821AD">
      <w:pPr>
        <w:pStyle w:val="berschrift2"/>
        <w:numPr>
          <w:ilvl w:val="0"/>
          <w:numId w:val="1"/>
        </w:numPr>
        <w:spacing w:before="240"/>
        <w:ind w:left="357" w:hanging="357"/>
        <w:rPr>
          <w:rFonts w:ascii="Verdana" w:hAnsi="Verdana"/>
          <w:color w:val="auto"/>
          <w:sz w:val="24"/>
        </w:rPr>
      </w:pPr>
      <w:r w:rsidRPr="00372423">
        <w:rPr>
          <w:rFonts w:ascii="Verdana" w:hAnsi="Verdana"/>
          <w:color w:val="auto"/>
          <w:sz w:val="24"/>
        </w:rPr>
        <w:t>Kontaktdaten</w:t>
      </w:r>
    </w:p>
    <w:p w14:paraId="304DAA00" w14:textId="2F2076D7" w:rsidR="00356DAD" w:rsidRPr="00372423" w:rsidRDefault="00372423" w:rsidP="00356DAD">
      <w:pPr>
        <w:pStyle w:val="berschrift3"/>
        <w:numPr>
          <w:ilvl w:val="1"/>
          <w:numId w:val="1"/>
        </w:numPr>
        <w:rPr>
          <w:rFonts w:ascii="Verdana" w:hAnsi="Verdana"/>
          <w:color w:val="auto"/>
          <w:sz w:val="22"/>
        </w:rPr>
      </w:pPr>
      <w:r>
        <w:rPr>
          <w:rFonts w:ascii="Verdana" w:hAnsi="Verdana"/>
          <w:color w:val="auto"/>
          <w:sz w:val="22"/>
        </w:rPr>
        <w:t xml:space="preserve"> </w:t>
      </w:r>
      <w:r w:rsidR="00556DFC" w:rsidRPr="00372423">
        <w:rPr>
          <w:rFonts w:ascii="Verdana" w:hAnsi="Verdana"/>
          <w:color w:val="auto"/>
          <w:sz w:val="22"/>
        </w:rPr>
        <w:t>Erste Leitungsebene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702"/>
      </w:tblGrid>
      <w:tr w:rsidR="003322D0" w:rsidRPr="00553296" w14:paraId="5EFD751F" w14:textId="77777777" w:rsidTr="00D737A3">
        <w:tc>
          <w:tcPr>
            <w:tcW w:w="2693" w:type="dxa"/>
          </w:tcPr>
          <w:p w14:paraId="2E7FA056" w14:textId="77777777" w:rsidR="003322D0" w:rsidRPr="00553296" w:rsidRDefault="003322D0" w:rsidP="00556DFC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Bezeichnung:</w:t>
            </w:r>
          </w:p>
        </w:tc>
        <w:sdt>
          <w:sdtPr>
            <w:rPr>
              <w:rFonts w:ascii="Verdana" w:hAnsi="Verdana"/>
              <w:sz w:val="20"/>
            </w:rPr>
            <w:id w:val="-35129853"/>
            <w:placeholder>
              <w:docPart w:val="A11FDBA416CE4A5DAD959101015FC63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702" w:type="dxa"/>
              </w:tcPr>
              <w:p w14:paraId="7136D104" w14:textId="77777777" w:rsidR="003322D0" w:rsidRPr="00553296" w:rsidRDefault="003322D0" w:rsidP="00556DFC">
                <w:pPr>
                  <w:rPr>
                    <w:rFonts w:ascii="Verdana" w:hAnsi="Verdana"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 Zum Beispiel Oberbürgermeister, Landrat</w:t>
                </w:r>
              </w:p>
            </w:tc>
            <w:bookmarkEnd w:id="0" w:displacedByCustomXml="next"/>
          </w:sdtContent>
        </w:sdt>
      </w:tr>
      <w:tr w:rsidR="003322D0" w:rsidRPr="00553296" w14:paraId="09513754" w14:textId="77777777" w:rsidTr="00D737A3">
        <w:tc>
          <w:tcPr>
            <w:tcW w:w="2693" w:type="dxa"/>
          </w:tcPr>
          <w:p w14:paraId="3C830B0A" w14:textId="77777777" w:rsidR="003322D0" w:rsidRPr="00553296" w:rsidRDefault="003322D0" w:rsidP="00556DFC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Name:</w:t>
            </w:r>
          </w:p>
        </w:tc>
        <w:sdt>
          <w:sdtPr>
            <w:rPr>
              <w:rFonts w:ascii="Verdana" w:hAnsi="Verdana"/>
              <w:sz w:val="20"/>
            </w:rPr>
            <w:id w:val="1087046388"/>
            <w:placeholder>
              <w:docPart w:val="89B84A1F8BB24DB48823C63BE6689E46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0A4B643D" w14:textId="77777777" w:rsidR="003322D0" w:rsidRPr="00553296" w:rsidRDefault="003322D0" w:rsidP="00556DFC">
                <w:pPr>
                  <w:rPr>
                    <w:rFonts w:ascii="Verdana" w:hAnsi="Verdana"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14:paraId="0BC449B7" w14:textId="1BA24F4A" w:rsidR="00556DFC" w:rsidRPr="00372423" w:rsidRDefault="00556DFC" w:rsidP="00E821AD">
      <w:pPr>
        <w:pStyle w:val="berschrift3"/>
        <w:spacing w:before="120"/>
        <w:rPr>
          <w:rFonts w:ascii="Verdana" w:hAnsi="Verdana"/>
          <w:color w:val="auto"/>
          <w:sz w:val="22"/>
        </w:rPr>
      </w:pPr>
      <w:r w:rsidRPr="00372423">
        <w:rPr>
          <w:rFonts w:ascii="Verdana" w:hAnsi="Verdana"/>
          <w:color w:val="auto"/>
          <w:sz w:val="22"/>
        </w:rPr>
        <w:t>2.2. Energiemanager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702"/>
      </w:tblGrid>
      <w:tr w:rsidR="00CC4450" w:rsidRPr="00553296" w14:paraId="7C0AC155" w14:textId="77777777" w:rsidTr="00D737A3">
        <w:tc>
          <w:tcPr>
            <w:tcW w:w="2693" w:type="dxa"/>
          </w:tcPr>
          <w:p w14:paraId="044CADCD" w14:textId="77777777" w:rsidR="00CC4450" w:rsidRPr="00553296" w:rsidRDefault="00CC4450" w:rsidP="00556DFC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Name:</w:t>
            </w:r>
          </w:p>
        </w:tc>
        <w:sdt>
          <w:sdtPr>
            <w:rPr>
              <w:rFonts w:ascii="Verdana" w:hAnsi="Verdana"/>
              <w:b/>
              <w:sz w:val="20"/>
            </w:rPr>
            <w:id w:val="1011956747"/>
            <w:placeholder>
              <w:docPart w:val="F57F7037000147DABB8900B465A7386D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0CB44D6B" w14:textId="77777777" w:rsidR="00CC4450" w:rsidRPr="00553296" w:rsidRDefault="00CC4450" w:rsidP="00556DFC">
                <w:pPr>
                  <w:rPr>
                    <w:rFonts w:ascii="Verdana" w:hAnsi="Verdana"/>
                    <w:b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CC4450" w:rsidRPr="00553296" w14:paraId="54232E86" w14:textId="77777777" w:rsidTr="00D737A3">
        <w:tc>
          <w:tcPr>
            <w:tcW w:w="2693" w:type="dxa"/>
          </w:tcPr>
          <w:p w14:paraId="43A7D450" w14:textId="77777777" w:rsidR="00CC4450" w:rsidRPr="00553296" w:rsidRDefault="00CC4450" w:rsidP="00556DFC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Telefonnummer:</w:t>
            </w:r>
          </w:p>
        </w:tc>
        <w:sdt>
          <w:sdtPr>
            <w:rPr>
              <w:rFonts w:ascii="Verdana" w:hAnsi="Verdana"/>
              <w:b/>
              <w:sz w:val="20"/>
            </w:rPr>
            <w:id w:val="-1126854598"/>
            <w:placeholder>
              <w:docPart w:val="5F98826C0C53430ABA40DDE0D9CA9554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1888D369" w14:textId="77777777" w:rsidR="00CC4450" w:rsidRPr="00553296" w:rsidRDefault="00CC4450" w:rsidP="00556DFC">
                <w:pPr>
                  <w:rPr>
                    <w:rFonts w:ascii="Verdana" w:hAnsi="Verdana"/>
                    <w:b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CC4450" w:rsidRPr="00553296" w14:paraId="19ADD564" w14:textId="77777777" w:rsidTr="00D737A3">
        <w:tc>
          <w:tcPr>
            <w:tcW w:w="2693" w:type="dxa"/>
          </w:tcPr>
          <w:p w14:paraId="64BC9A2D" w14:textId="77777777" w:rsidR="00CC4450" w:rsidRPr="00553296" w:rsidRDefault="00CC4450" w:rsidP="00556DFC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Email-Adresse:</w:t>
            </w:r>
          </w:p>
        </w:tc>
        <w:sdt>
          <w:sdtPr>
            <w:rPr>
              <w:rFonts w:ascii="Verdana" w:hAnsi="Verdana"/>
              <w:b/>
              <w:sz w:val="20"/>
            </w:rPr>
            <w:id w:val="1298422602"/>
            <w:placeholder>
              <w:docPart w:val="7750B7DE9BCD47CC98ACE3E21417FFE2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3273A5D6" w14:textId="77777777" w:rsidR="00CC4450" w:rsidRPr="00553296" w:rsidRDefault="00CC4450" w:rsidP="00556DFC">
                <w:pPr>
                  <w:rPr>
                    <w:rFonts w:ascii="Verdana" w:hAnsi="Verdana"/>
                    <w:b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14:paraId="3CE01E37" w14:textId="76EA9123" w:rsidR="00556DFC" w:rsidRPr="00372423" w:rsidRDefault="00556DFC" w:rsidP="00E821AD">
      <w:pPr>
        <w:pStyle w:val="berschrift3"/>
        <w:spacing w:before="120"/>
        <w:rPr>
          <w:rFonts w:ascii="Verdana" w:hAnsi="Verdana"/>
          <w:color w:val="auto"/>
          <w:sz w:val="22"/>
          <w:szCs w:val="22"/>
        </w:rPr>
      </w:pPr>
      <w:r w:rsidRPr="00372423">
        <w:rPr>
          <w:rFonts w:ascii="Verdana" w:hAnsi="Verdana"/>
          <w:color w:val="auto"/>
          <w:sz w:val="22"/>
          <w:szCs w:val="22"/>
        </w:rPr>
        <w:t>2.3. Energietechniker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702"/>
      </w:tblGrid>
      <w:tr w:rsidR="00CC4450" w:rsidRPr="00553296" w14:paraId="63D493EB" w14:textId="77777777" w:rsidTr="00D737A3">
        <w:tc>
          <w:tcPr>
            <w:tcW w:w="2693" w:type="dxa"/>
          </w:tcPr>
          <w:p w14:paraId="7CF4095B" w14:textId="77777777" w:rsidR="00CC4450" w:rsidRPr="00553296" w:rsidRDefault="00CC4450" w:rsidP="00FE29B6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Name:</w:t>
            </w:r>
          </w:p>
        </w:tc>
        <w:sdt>
          <w:sdtPr>
            <w:rPr>
              <w:rFonts w:ascii="Verdana" w:hAnsi="Verdana"/>
              <w:b/>
              <w:sz w:val="20"/>
            </w:rPr>
            <w:id w:val="778366922"/>
            <w:placeholder>
              <w:docPart w:val="48943B2AD84646E7B467EB22C6137F10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3917DF0C" w14:textId="77777777" w:rsidR="00CC4450" w:rsidRPr="00553296" w:rsidRDefault="00CC4450" w:rsidP="00FE29B6">
                <w:pPr>
                  <w:rPr>
                    <w:rFonts w:ascii="Verdana" w:hAnsi="Verdana"/>
                    <w:b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CC4450" w:rsidRPr="00553296" w14:paraId="1DE46817" w14:textId="77777777" w:rsidTr="00D737A3">
        <w:tc>
          <w:tcPr>
            <w:tcW w:w="2693" w:type="dxa"/>
          </w:tcPr>
          <w:p w14:paraId="6D3B7FED" w14:textId="77777777" w:rsidR="00CC4450" w:rsidRPr="00553296" w:rsidRDefault="00CC4450" w:rsidP="00FE29B6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Telefonnummer:</w:t>
            </w:r>
          </w:p>
        </w:tc>
        <w:sdt>
          <w:sdtPr>
            <w:rPr>
              <w:rFonts w:ascii="Verdana" w:hAnsi="Verdana"/>
              <w:b/>
              <w:sz w:val="20"/>
            </w:rPr>
            <w:id w:val="-1805375360"/>
            <w:placeholder>
              <w:docPart w:val="48943B2AD84646E7B467EB22C6137F10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1EA793F9" w14:textId="735CADDC" w:rsidR="00CC4450" w:rsidRPr="00553296" w:rsidRDefault="00FD72B0" w:rsidP="00FE29B6">
                <w:pPr>
                  <w:rPr>
                    <w:rFonts w:ascii="Verdana" w:hAnsi="Verdana"/>
                    <w:b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CC4450" w:rsidRPr="00553296" w14:paraId="38D72290" w14:textId="77777777" w:rsidTr="00D737A3">
        <w:tc>
          <w:tcPr>
            <w:tcW w:w="2693" w:type="dxa"/>
          </w:tcPr>
          <w:p w14:paraId="5E79E969" w14:textId="77777777" w:rsidR="00CC4450" w:rsidRPr="00553296" w:rsidRDefault="00CC4450" w:rsidP="00FE29B6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Email-Adresse:</w:t>
            </w:r>
          </w:p>
        </w:tc>
        <w:sdt>
          <w:sdtPr>
            <w:rPr>
              <w:rFonts w:ascii="Verdana" w:hAnsi="Verdana"/>
              <w:b/>
              <w:sz w:val="20"/>
            </w:rPr>
            <w:id w:val="197131130"/>
            <w:placeholder>
              <w:docPart w:val="48943B2AD84646E7B467EB22C6137F10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05FC3DAF" w14:textId="5C265794" w:rsidR="00CC4450" w:rsidRPr="00553296" w:rsidRDefault="00FD72B0" w:rsidP="00FE29B6">
                <w:pPr>
                  <w:rPr>
                    <w:rFonts w:ascii="Verdana" w:hAnsi="Verdana"/>
                    <w:b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14:paraId="2BFBF344" w14:textId="37DAF567" w:rsidR="00913D68" w:rsidRPr="00372423" w:rsidRDefault="00913D68" w:rsidP="00E821AD">
      <w:pPr>
        <w:pStyle w:val="berschrift2"/>
        <w:numPr>
          <w:ilvl w:val="0"/>
          <w:numId w:val="1"/>
        </w:numPr>
        <w:spacing w:before="240"/>
        <w:ind w:left="357" w:hanging="357"/>
        <w:rPr>
          <w:rFonts w:ascii="Verdana" w:hAnsi="Verdana"/>
          <w:color w:val="auto"/>
          <w:sz w:val="22"/>
        </w:rPr>
      </w:pPr>
      <w:r w:rsidRPr="00372423">
        <w:rPr>
          <w:rFonts w:ascii="Verdana" w:hAnsi="Verdana"/>
          <w:color w:val="auto"/>
          <w:sz w:val="22"/>
        </w:rPr>
        <w:t>Kommunenprofil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702"/>
      </w:tblGrid>
      <w:tr w:rsidR="00913D68" w:rsidRPr="00553296" w14:paraId="12E6C743" w14:textId="77777777" w:rsidTr="00804B38">
        <w:tc>
          <w:tcPr>
            <w:tcW w:w="2693" w:type="dxa"/>
          </w:tcPr>
          <w:p w14:paraId="10B93368" w14:textId="35A8087B" w:rsidR="00913D68" w:rsidRPr="00553296" w:rsidRDefault="00913D68" w:rsidP="00C82560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Beschreibung:</w:t>
            </w:r>
          </w:p>
        </w:tc>
        <w:sdt>
          <w:sdtPr>
            <w:rPr>
              <w:rFonts w:ascii="Verdana" w:hAnsi="Verdana"/>
              <w:sz w:val="20"/>
            </w:rPr>
            <w:id w:val="-40362403"/>
            <w:placeholder>
              <w:docPart w:val="02964A6AD00D48B890D103AD85E750F1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2BF5E1DE" w14:textId="7CAD0E28" w:rsidR="00913D68" w:rsidRPr="00553296" w:rsidRDefault="00913D68" w:rsidP="00913D68">
                <w:pPr>
                  <w:rPr>
                    <w:rFonts w:ascii="Verdana" w:hAnsi="Verdana"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 Ausformulierte</w:t>
                </w:r>
                <w:r w:rsidR="00FD72B0" w:rsidRPr="00553296">
                  <w:rPr>
                    <w:rStyle w:val="Platzhaltertext"/>
                    <w:rFonts w:ascii="Verdana" w:hAnsi="Verdana"/>
                    <w:sz w:val="20"/>
                  </w:rPr>
                  <w:t>, kurze</w:t>
                </w: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 xml:space="preserve"> Beschreibung der Ziele, Motivation zum KEM, ggf. Zitat des Bürgermeisters oder des Energieteams</w:t>
                </w:r>
              </w:p>
            </w:tc>
          </w:sdtContent>
        </w:sdt>
      </w:tr>
      <w:tr w:rsidR="00913D68" w:rsidRPr="00553296" w14:paraId="4C316F80" w14:textId="77777777" w:rsidTr="00804B38">
        <w:tc>
          <w:tcPr>
            <w:tcW w:w="2693" w:type="dxa"/>
          </w:tcPr>
          <w:p w14:paraId="79E823D3" w14:textId="26746FBA" w:rsidR="00913D68" w:rsidRPr="00553296" w:rsidRDefault="00913D68" w:rsidP="00804B38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Energiestatistik</w:t>
            </w:r>
            <w:r w:rsidR="00E821AD">
              <w:rPr>
                <w:rFonts w:ascii="Verdana" w:hAnsi="Verdana"/>
                <w:b/>
                <w:sz w:val="20"/>
              </w:rPr>
              <w:t>:</w:t>
            </w:r>
          </w:p>
        </w:tc>
        <w:sdt>
          <w:sdtPr>
            <w:rPr>
              <w:rFonts w:ascii="Verdana" w:hAnsi="Verdana"/>
              <w:sz w:val="20"/>
            </w:rPr>
            <w:id w:val="1390380952"/>
            <w:placeholder>
              <w:docPart w:val="36708C8E2526411F95469ED45A2707FA"/>
            </w:placeholder>
            <w:showingPlcHdr/>
          </w:sdtPr>
          <w:sdtEndPr/>
          <w:sdtContent>
            <w:tc>
              <w:tcPr>
                <w:tcW w:w="5702" w:type="dxa"/>
              </w:tcPr>
              <w:p w14:paraId="59B33CD4" w14:textId="0859A375" w:rsidR="00913D68" w:rsidRPr="00553296" w:rsidRDefault="00913D68" w:rsidP="00FD72B0">
                <w:pPr>
                  <w:rPr>
                    <w:rFonts w:ascii="Verdana" w:hAnsi="Verdana"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 xml:space="preserve">Klicken Sie hier, um Text einzugeben. Beschreibung der liegenschaftsübergreifenden </w:t>
                </w:r>
                <w:r w:rsidR="00FD72B0" w:rsidRPr="00553296">
                  <w:rPr>
                    <w:rStyle w:val="Platzhaltertext"/>
                    <w:rFonts w:ascii="Verdana" w:hAnsi="Verdana"/>
                    <w:sz w:val="20"/>
                  </w:rPr>
                  <w:t>Einsparergebnisse, z.B. Verbrauchs- oder Kostenreduzierung von XXXXXX Euro im Jahr 20XX auf XXXXXXX Euro im Jahr 20XX (- X %)</w:t>
                </w:r>
              </w:p>
            </w:tc>
          </w:sdtContent>
        </w:sdt>
      </w:tr>
    </w:tbl>
    <w:p w14:paraId="3055CCCC" w14:textId="15C6A28F" w:rsidR="00556DFC" w:rsidRPr="00372423" w:rsidRDefault="00FD72B0" w:rsidP="00E821AD">
      <w:pPr>
        <w:pStyle w:val="berschrift2"/>
        <w:numPr>
          <w:ilvl w:val="0"/>
          <w:numId w:val="1"/>
        </w:numPr>
        <w:spacing w:before="120"/>
        <w:rPr>
          <w:rFonts w:ascii="Verdana" w:hAnsi="Verdana"/>
          <w:color w:val="auto"/>
          <w:sz w:val="22"/>
        </w:rPr>
      </w:pPr>
      <w:r w:rsidRPr="00372423">
        <w:rPr>
          <w:rFonts w:ascii="Verdana" w:hAnsi="Verdana"/>
          <w:color w:val="auto"/>
          <w:sz w:val="22"/>
        </w:rPr>
        <w:t>Gutes Beispiel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5778"/>
      </w:tblGrid>
      <w:tr w:rsidR="00CC4450" w:rsidRPr="00553296" w14:paraId="64D908EE" w14:textId="77777777" w:rsidTr="00D737A3">
        <w:tc>
          <w:tcPr>
            <w:tcW w:w="2693" w:type="dxa"/>
          </w:tcPr>
          <w:p w14:paraId="669E89D2" w14:textId="23055DEC" w:rsidR="00CC4450" w:rsidRPr="00553296" w:rsidRDefault="00CC4450" w:rsidP="00556DFC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Titel</w:t>
            </w:r>
            <w:r w:rsidR="00C868E7" w:rsidRPr="00553296">
              <w:rPr>
                <w:rFonts w:ascii="Verdana" w:hAnsi="Verdana"/>
                <w:b/>
                <w:sz w:val="20"/>
              </w:rPr>
              <w:t xml:space="preserve"> der Maßnahme</w:t>
            </w:r>
            <w:r w:rsidRPr="00553296">
              <w:rPr>
                <w:rFonts w:ascii="Verdana" w:hAnsi="Verdana"/>
                <w:b/>
                <w:sz w:val="20"/>
              </w:rPr>
              <w:t>:</w:t>
            </w:r>
          </w:p>
        </w:tc>
        <w:sdt>
          <w:sdtPr>
            <w:rPr>
              <w:rFonts w:ascii="Verdana" w:hAnsi="Verdana"/>
              <w:b/>
              <w:sz w:val="20"/>
            </w:rPr>
            <w:id w:val="-763768076"/>
            <w:placeholder>
              <w:docPart w:val="771022FD7B254CF5913879DC18B3528F"/>
            </w:placeholder>
            <w:showingPlcHdr/>
          </w:sdtPr>
          <w:sdtEndPr/>
          <w:sdtContent>
            <w:tc>
              <w:tcPr>
                <w:tcW w:w="5778" w:type="dxa"/>
              </w:tcPr>
              <w:p w14:paraId="6B1A23B7" w14:textId="77777777" w:rsidR="00CC4450" w:rsidRPr="00553296" w:rsidRDefault="00CC4450" w:rsidP="00556DFC">
                <w:pPr>
                  <w:rPr>
                    <w:rFonts w:ascii="Verdana" w:hAnsi="Verdana"/>
                    <w:b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BF637A" w:rsidRPr="00553296" w14:paraId="52A9A190" w14:textId="77777777" w:rsidTr="00D737A3">
        <w:tc>
          <w:tcPr>
            <w:tcW w:w="2693" w:type="dxa"/>
          </w:tcPr>
          <w:p w14:paraId="75389090" w14:textId="77777777" w:rsidR="00BF637A" w:rsidRPr="00553296" w:rsidRDefault="00BF637A" w:rsidP="00556DFC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Maßnahmenzeitraum:</w:t>
            </w:r>
          </w:p>
        </w:tc>
        <w:sdt>
          <w:sdtPr>
            <w:rPr>
              <w:rFonts w:ascii="Verdana" w:hAnsi="Verdana"/>
              <w:b/>
              <w:sz w:val="20"/>
            </w:rPr>
            <w:id w:val="30159175"/>
            <w:placeholder>
              <w:docPart w:val="E671C592A8C84036A2866B9D784CAF99"/>
            </w:placeholder>
            <w:showingPlcHdr/>
          </w:sdtPr>
          <w:sdtEndPr/>
          <w:sdtContent>
            <w:tc>
              <w:tcPr>
                <w:tcW w:w="5778" w:type="dxa"/>
              </w:tcPr>
              <w:p w14:paraId="160ED90E" w14:textId="77777777" w:rsidR="00BF637A" w:rsidRPr="00553296" w:rsidRDefault="00BF637A" w:rsidP="00556DFC">
                <w:pPr>
                  <w:rPr>
                    <w:rFonts w:ascii="Verdana" w:hAnsi="Verdana"/>
                    <w:b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43603D" w:rsidRPr="00553296" w14:paraId="523094CA" w14:textId="77777777" w:rsidTr="00D737A3">
        <w:tc>
          <w:tcPr>
            <w:tcW w:w="2693" w:type="dxa"/>
          </w:tcPr>
          <w:p w14:paraId="7EF39F23" w14:textId="167F7B65" w:rsidR="0043603D" w:rsidRPr="00553296" w:rsidRDefault="0043603D" w:rsidP="00556DFC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Maßnahmenziel</w:t>
            </w:r>
            <w:r w:rsidR="00AC44A6" w:rsidRPr="00553296">
              <w:rPr>
                <w:rFonts w:ascii="Verdana" w:hAnsi="Verdana"/>
                <w:b/>
                <w:sz w:val="20"/>
              </w:rPr>
              <w:t>:</w:t>
            </w:r>
          </w:p>
        </w:tc>
        <w:sdt>
          <w:sdtPr>
            <w:rPr>
              <w:rFonts w:ascii="Verdana" w:hAnsi="Verdana"/>
              <w:b/>
              <w:sz w:val="20"/>
            </w:rPr>
            <w:id w:val="1208156506"/>
            <w:placeholder>
              <w:docPart w:val="92508A72907D4996AEE8EA5CD220D4B4"/>
            </w:placeholder>
            <w:showingPlcHdr/>
          </w:sdtPr>
          <w:sdtEndPr/>
          <w:sdtContent>
            <w:tc>
              <w:tcPr>
                <w:tcW w:w="5778" w:type="dxa"/>
              </w:tcPr>
              <w:p w14:paraId="632D0BF5" w14:textId="2D15A6CF" w:rsidR="0043603D" w:rsidRPr="00553296" w:rsidRDefault="006B3174" w:rsidP="00631EDB">
                <w:pPr>
                  <w:rPr>
                    <w:rFonts w:ascii="Verdana" w:hAnsi="Verdana"/>
                    <w:b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CC4450" w:rsidRPr="00553296" w14:paraId="6365E369" w14:textId="77777777" w:rsidTr="00D737A3">
        <w:tc>
          <w:tcPr>
            <w:tcW w:w="2693" w:type="dxa"/>
          </w:tcPr>
          <w:p w14:paraId="50A7E2FC" w14:textId="070718AB" w:rsidR="00CC4450" w:rsidRPr="00553296" w:rsidRDefault="00C82560" w:rsidP="00556DF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</w:t>
            </w:r>
            <w:r w:rsidR="00CC4450" w:rsidRPr="00553296">
              <w:rPr>
                <w:rFonts w:ascii="Verdana" w:hAnsi="Verdana"/>
                <w:b/>
                <w:sz w:val="20"/>
              </w:rPr>
              <w:t>eschreibung:</w:t>
            </w:r>
          </w:p>
        </w:tc>
        <w:tc>
          <w:tcPr>
            <w:tcW w:w="5778" w:type="dxa"/>
          </w:tcPr>
          <w:p w14:paraId="53BBB6EF" w14:textId="61DECA36" w:rsidR="00CC4450" w:rsidRPr="00553296" w:rsidRDefault="00CA2E53" w:rsidP="0075346A">
            <w:pPr>
              <w:rPr>
                <w:rFonts w:ascii="Verdana" w:hAnsi="Verdana"/>
                <w:b/>
                <w:sz w:val="20"/>
              </w:rPr>
            </w:pPr>
            <w:sdt>
              <w:sdtPr>
                <w:rPr>
                  <w:rFonts w:ascii="Verdana" w:hAnsi="Verdana"/>
                  <w:b/>
                  <w:sz w:val="20"/>
                </w:rPr>
                <w:id w:val="844671532"/>
                <w:placeholder>
                  <w:docPart w:val="D5EDAFACF0B54B35A0F9C9E96620477A"/>
                </w:placeholder>
                <w:showingPlcHdr/>
              </w:sdtPr>
              <w:sdtEndPr/>
              <w:sdtContent>
                <w:r w:rsidR="00CC4450"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  <w:r w:rsidR="00BF637A" w:rsidRPr="00553296">
                  <w:rPr>
                    <w:rStyle w:val="Platzhaltertext"/>
                    <w:rFonts w:ascii="Verdana" w:hAnsi="Verdana"/>
                    <w:sz w:val="20"/>
                  </w:rPr>
                  <w:t xml:space="preserve"> Ausformulierte, gut verständliche Beschreibung des Beispiels inkl. Grund der Maßnahme, Ausgangssituation, Umsetzung, Hürden und weiterführenden Maßnahmen.</w:t>
                </w:r>
              </w:sdtContent>
            </w:sdt>
            <w:r w:rsidR="00BF637A" w:rsidRPr="00553296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CC4450" w:rsidRPr="00553296" w14:paraId="4178CF4F" w14:textId="77777777" w:rsidTr="00D737A3">
        <w:tc>
          <w:tcPr>
            <w:tcW w:w="2693" w:type="dxa"/>
          </w:tcPr>
          <w:p w14:paraId="56D22542" w14:textId="77777777" w:rsidR="00CC4450" w:rsidRPr="00553296" w:rsidRDefault="00CC4450" w:rsidP="00556DFC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Wesentliche Ergebnisse:</w:t>
            </w:r>
          </w:p>
        </w:tc>
        <w:sdt>
          <w:sdtPr>
            <w:rPr>
              <w:rFonts w:ascii="Verdana" w:hAnsi="Verdana"/>
              <w:b/>
              <w:sz w:val="20"/>
            </w:rPr>
            <w:id w:val="-1691281742"/>
            <w:placeholder>
              <w:docPart w:val="89C8B8DBFE5C4CBCAAB72B5A0EBF1973"/>
            </w:placeholder>
            <w:showingPlcHdr/>
          </w:sdtPr>
          <w:sdtEndPr/>
          <w:sdtContent>
            <w:tc>
              <w:tcPr>
                <w:tcW w:w="5778" w:type="dxa"/>
              </w:tcPr>
              <w:p w14:paraId="56EC4751" w14:textId="77777777" w:rsidR="00CC4450" w:rsidRPr="00553296" w:rsidRDefault="00CC4450" w:rsidP="00556DFC">
                <w:pPr>
                  <w:rPr>
                    <w:rFonts w:ascii="Verdana" w:hAnsi="Verdana"/>
                    <w:b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  <w:r w:rsidR="00BF637A" w:rsidRPr="00553296">
                  <w:rPr>
                    <w:rStyle w:val="Platzhaltertext"/>
                    <w:rFonts w:ascii="Verdana" w:hAnsi="Verdana"/>
                    <w:sz w:val="20"/>
                  </w:rPr>
                  <w:t xml:space="preserve"> Konkret benannte Einsparergebnisse wie z.B. wi</w:t>
                </w:r>
                <w:r w:rsidR="00446C61" w:rsidRPr="00553296">
                  <w:rPr>
                    <w:rStyle w:val="Platzhaltertext"/>
                    <w:rFonts w:ascii="Verdana" w:hAnsi="Verdana"/>
                    <w:sz w:val="20"/>
                  </w:rPr>
                  <w:t>tterungsbereinigte und unberein</w:t>
                </w:r>
                <w:r w:rsidR="00BF637A" w:rsidRPr="00553296">
                  <w:rPr>
                    <w:rStyle w:val="Platzhaltertext"/>
                    <w:rFonts w:ascii="Verdana" w:hAnsi="Verdana"/>
                    <w:sz w:val="20"/>
                  </w:rPr>
                  <w:t>i</w:t>
                </w:r>
                <w:r w:rsidR="00446C61" w:rsidRPr="00553296">
                  <w:rPr>
                    <w:rStyle w:val="Platzhaltertext"/>
                    <w:rFonts w:ascii="Verdana" w:hAnsi="Verdana"/>
                    <w:sz w:val="20"/>
                  </w:rPr>
                  <w:t>g</w:t>
                </w:r>
                <w:r w:rsidR="00BF637A" w:rsidRPr="00553296">
                  <w:rPr>
                    <w:rStyle w:val="Platzhaltertext"/>
                    <w:rFonts w:ascii="Verdana" w:hAnsi="Verdana"/>
                    <w:sz w:val="20"/>
                  </w:rPr>
                  <w:t>te Energie- und Wasserverbräuche, Kosten, CO</w:t>
                </w:r>
                <w:r w:rsidR="00BF637A" w:rsidRPr="00553296">
                  <w:rPr>
                    <w:rStyle w:val="Platzhaltertext"/>
                    <w:rFonts w:ascii="Verdana" w:hAnsi="Verdana"/>
                    <w:sz w:val="20"/>
                    <w:vertAlign w:val="subscript"/>
                  </w:rPr>
                  <w:t>2</w:t>
                </w:r>
                <w:r w:rsidR="00BF637A" w:rsidRPr="00553296">
                  <w:rPr>
                    <w:rStyle w:val="Platzhaltertext"/>
                    <w:rFonts w:ascii="Verdana" w:hAnsi="Verdana"/>
                    <w:sz w:val="20"/>
                  </w:rPr>
                  <w:t>-Emissionen.</w:t>
                </w:r>
              </w:p>
            </w:tc>
          </w:sdtContent>
        </w:sdt>
      </w:tr>
    </w:tbl>
    <w:p w14:paraId="004269F1" w14:textId="77777777" w:rsidR="00CC4450" w:rsidRPr="00372423" w:rsidRDefault="00446C61" w:rsidP="00E821AD">
      <w:pPr>
        <w:pStyle w:val="berschrift2"/>
        <w:numPr>
          <w:ilvl w:val="0"/>
          <w:numId w:val="1"/>
        </w:numPr>
        <w:spacing w:before="240"/>
        <w:ind w:left="357" w:hanging="357"/>
        <w:rPr>
          <w:rFonts w:ascii="Verdana" w:hAnsi="Verdana"/>
          <w:color w:val="auto"/>
          <w:sz w:val="24"/>
        </w:rPr>
      </w:pPr>
      <w:r w:rsidRPr="00372423">
        <w:rPr>
          <w:rFonts w:ascii="Verdana" w:hAnsi="Verdana"/>
          <w:color w:val="auto"/>
          <w:sz w:val="24"/>
        </w:rPr>
        <w:t>Zustimmung der Kommune zur Veröffentlichung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69"/>
      </w:tblGrid>
      <w:tr w:rsidR="008079AB" w:rsidRPr="00553296" w14:paraId="4C1294DC" w14:textId="77777777" w:rsidTr="00C868E7">
        <w:tc>
          <w:tcPr>
            <w:tcW w:w="9322" w:type="dxa"/>
            <w:gridSpan w:val="2"/>
          </w:tcPr>
          <w:p w14:paraId="0F70BE7F" w14:textId="6EA4A916" w:rsidR="008079AB" w:rsidRPr="00553296" w:rsidRDefault="008079AB" w:rsidP="00FE29B6">
            <w:pPr>
              <w:rPr>
                <w:rFonts w:ascii="Verdana" w:hAnsi="Verdana"/>
                <w:sz w:val="20"/>
              </w:rPr>
            </w:pPr>
            <w:r w:rsidRPr="00553296">
              <w:rPr>
                <w:rFonts w:ascii="Verdana" w:hAnsi="Verdana"/>
                <w:sz w:val="20"/>
              </w:rPr>
              <w:t xml:space="preserve">Hiermit </w:t>
            </w:r>
            <w:r w:rsidR="002400AF" w:rsidRPr="00553296">
              <w:rPr>
                <w:rFonts w:ascii="Verdana" w:hAnsi="Verdana"/>
                <w:sz w:val="20"/>
              </w:rPr>
              <w:t xml:space="preserve">bestätigt </w:t>
            </w:r>
            <w:r w:rsidRPr="00553296">
              <w:rPr>
                <w:rFonts w:ascii="Verdana" w:hAnsi="Verdana"/>
                <w:sz w:val="20"/>
              </w:rPr>
              <w:t>die Kommune</w:t>
            </w:r>
            <w:r w:rsidR="002400AF" w:rsidRPr="00553296">
              <w:rPr>
                <w:rFonts w:ascii="Verdana" w:hAnsi="Verdana"/>
                <w:sz w:val="20"/>
              </w:rPr>
              <w:t xml:space="preserve">, dass die </w:t>
            </w:r>
            <w:r w:rsidR="00485D3B">
              <w:rPr>
                <w:rFonts w:ascii="Verdana" w:hAnsi="Verdana"/>
                <w:sz w:val="20"/>
              </w:rPr>
              <w:t>Daten der Bewerbung und die o.g.</w:t>
            </w:r>
            <w:r w:rsidR="00FD72B0" w:rsidRPr="00553296">
              <w:rPr>
                <w:rFonts w:ascii="Verdana" w:hAnsi="Verdana"/>
                <w:sz w:val="20"/>
              </w:rPr>
              <w:t xml:space="preserve"> </w:t>
            </w:r>
            <w:r w:rsidR="002400AF" w:rsidRPr="00553296">
              <w:rPr>
                <w:rFonts w:ascii="Verdana" w:hAnsi="Verdana"/>
                <w:sz w:val="20"/>
              </w:rPr>
              <w:t>Angaben durch die Sächsische Energieagentur – SAENA GmbH</w:t>
            </w:r>
            <w:r w:rsidR="00FD72B0" w:rsidRPr="00553296">
              <w:rPr>
                <w:rFonts w:ascii="Verdana" w:hAnsi="Verdana"/>
                <w:sz w:val="20"/>
              </w:rPr>
              <w:t xml:space="preserve"> </w:t>
            </w:r>
            <w:r w:rsidR="00485D3B">
              <w:rPr>
                <w:rFonts w:ascii="Verdana" w:hAnsi="Verdana"/>
                <w:sz w:val="20"/>
              </w:rPr>
              <w:t>und das Sächsische Staatsministerium für Energie, Klimaschutz, Umwelt und Landwirtschaft für die Öffentlichkeitsarbeit genutzt</w:t>
            </w:r>
            <w:r w:rsidR="002400AF" w:rsidRPr="00553296">
              <w:rPr>
                <w:rFonts w:ascii="Verdana" w:hAnsi="Verdana"/>
                <w:sz w:val="20"/>
              </w:rPr>
              <w:t xml:space="preserve"> werden dürfen (z.B</w:t>
            </w:r>
            <w:r w:rsidR="002F6E92" w:rsidRPr="00553296">
              <w:rPr>
                <w:rFonts w:ascii="Verdana" w:hAnsi="Verdana"/>
                <w:sz w:val="20"/>
              </w:rPr>
              <w:t>. Energieportal, Website, etc.</w:t>
            </w:r>
            <w:r w:rsidR="002400AF" w:rsidRPr="00553296">
              <w:rPr>
                <w:rFonts w:ascii="Verdana" w:hAnsi="Verdana"/>
                <w:sz w:val="20"/>
              </w:rPr>
              <w:t>)</w:t>
            </w:r>
            <w:r w:rsidR="002A2201" w:rsidRPr="00553296">
              <w:rPr>
                <w:rFonts w:ascii="Verdana" w:hAnsi="Verdana"/>
                <w:sz w:val="20"/>
              </w:rPr>
              <w:t>.</w:t>
            </w:r>
          </w:p>
          <w:p w14:paraId="7348D4A4" w14:textId="77777777" w:rsidR="009F40F9" w:rsidRPr="00553296" w:rsidRDefault="009F40F9" w:rsidP="00FE29B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079AB" w:rsidRPr="00553296" w14:paraId="52563ABF" w14:textId="77777777" w:rsidTr="00C868E7">
        <w:tc>
          <w:tcPr>
            <w:tcW w:w="4253" w:type="dxa"/>
          </w:tcPr>
          <w:p w14:paraId="7FE58A5E" w14:textId="7FECF1EA" w:rsidR="008079AB" w:rsidRPr="00553296" w:rsidRDefault="007A58EC" w:rsidP="002400AF">
            <w:pPr>
              <w:rPr>
                <w:rFonts w:ascii="Verdana" w:hAnsi="Verdana"/>
                <w:b/>
                <w:sz w:val="20"/>
              </w:rPr>
            </w:pPr>
            <w:r w:rsidRPr="00553296">
              <w:rPr>
                <w:rFonts w:ascii="Verdana" w:hAnsi="Verdana"/>
                <w:b/>
                <w:sz w:val="20"/>
              </w:rPr>
              <w:t>Datum</w:t>
            </w:r>
            <w:r w:rsidR="006F450F" w:rsidRPr="00553296">
              <w:rPr>
                <w:rFonts w:ascii="Verdana" w:hAnsi="Verdana"/>
                <w:b/>
                <w:sz w:val="20"/>
              </w:rPr>
              <w:t xml:space="preserve"> und </w:t>
            </w:r>
            <w:r w:rsidR="008079AB" w:rsidRPr="00553296">
              <w:rPr>
                <w:rFonts w:ascii="Verdana" w:hAnsi="Verdana"/>
                <w:b/>
                <w:sz w:val="20"/>
              </w:rPr>
              <w:t>Unterschrift</w:t>
            </w:r>
            <w:r w:rsidR="002400AF" w:rsidRPr="00553296">
              <w:rPr>
                <w:rFonts w:ascii="Verdana" w:hAnsi="Verdana"/>
                <w:b/>
                <w:sz w:val="20"/>
              </w:rPr>
              <w:t xml:space="preserve"> Kommune:</w:t>
            </w:r>
          </w:p>
        </w:tc>
        <w:sdt>
          <w:sdtPr>
            <w:rPr>
              <w:rFonts w:ascii="Verdana" w:hAnsi="Verdana"/>
              <w:b/>
              <w:sz w:val="20"/>
            </w:rPr>
            <w:id w:val="339678296"/>
            <w:placeholder>
              <w:docPart w:val="F9C5B6FE511D47249A6F77F16C155EE0"/>
            </w:placeholder>
            <w:showingPlcHdr/>
          </w:sdtPr>
          <w:sdtEndPr/>
          <w:sdtContent>
            <w:tc>
              <w:tcPr>
                <w:tcW w:w="5069" w:type="dxa"/>
              </w:tcPr>
              <w:p w14:paraId="23FA3F2C" w14:textId="62D4EF9C" w:rsidR="008079AB" w:rsidRPr="00553296" w:rsidRDefault="0051283B" w:rsidP="00FE29B6">
                <w:pPr>
                  <w:rPr>
                    <w:rFonts w:ascii="Verdana" w:hAnsi="Verdana"/>
                    <w:b/>
                    <w:sz w:val="20"/>
                  </w:rPr>
                </w:pPr>
                <w:r w:rsidRPr="00553296">
                  <w:rPr>
                    <w:rStyle w:val="Platzhaltertext"/>
                    <w:rFonts w:ascii="Verdana" w:hAnsi="Verdana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14:paraId="38F1FB97" w14:textId="77777777" w:rsidR="00CC4450" w:rsidRPr="00553296" w:rsidRDefault="00CC4450" w:rsidP="00C868E7">
      <w:pPr>
        <w:rPr>
          <w:rFonts w:ascii="Verdana" w:hAnsi="Verdana"/>
          <w:b/>
        </w:rPr>
      </w:pPr>
    </w:p>
    <w:sectPr w:rsidR="00CC4450" w:rsidRPr="00553296" w:rsidSect="00553296">
      <w:headerReference w:type="default" r:id="rId8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CD381" w14:textId="77777777" w:rsidR="00AA46C3" w:rsidRDefault="00AA46C3" w:rsidP="00AA46C3">
      <w:pPr>
        <w:spacing w:after="0" w:line="240" w:lineRule="auto"/>
      </w:pPr>
      <w:r>
        <w:separator/>
      </w:r>
    </w:p>
  </w:endnote>
  <w:endnote w:type="continuationSeparator" w:id="0">
    <w:p w14:paraId="2CDF70A6" w14:textId="77777777" w:rsidR="00AA46C3" w:rsidRDefault="00AA46C3" w:rsidP="00AA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74737" w14:textId="77777777" w:rsidR="00AA46C3" w:rsidRDefault="00AA46C3" w:rsidP="00AA46C3">
      <w:pPr>
        <w:spacing w:after="0" w:line="240" w:lineRule="auto"/>
      </w:pPr>
      <w:r>
        <w:separator/>
      </w:r>
    </w:p>
  </w:footnote>
  <w:footnote w:type="continuationSeparator" w:id="0">
    <w:p w14:paraId="3568A524" w14:textId="77777777" w:rsidR="00AA46C3" w:rsidRDefault="00AA46C3" w:rsidP="00AA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A8F47" w14:textId="7E33E9C1" w:rsidR="00AA46C3" w:rsidRDefault="00372423">
    <w:pPr>
      <w:pStyle w:val="Kopfzeile"/>
    </w:pPr>
    <w:r w:rsidRPr="00A51103">
      <w:rPr>
        <w:rFonts w:ascii="Verdana" w:hAnsi="Verdana"/>
        <w:noProof/>
        <w:sz w:val="18"/>
        <w:szCs w:val="18"/>
        <w:lang w:eastAsia="de-DE"/>
      </w:rPr>
      <w:drawing>
        <wp:anchor distT="0" distB="0" distL="114300" distR="114300" simplePos="0" relativeHeight="251657216" behindDoc="0" locked="0" layoutInCell="1" allowOverlap="1" wp14:anchorId="13209CEC" wp14:editId="6857D408">
          <wp:simplePos x="0" y="0"/>
          <wp:positionH relativeFrom="column">
            <wp:posOffset>5100134</wp:posOffset>
          </wp:positionH>
          <wp:positionV relativeFrom="paragraph">
            <wp:posOffset>6985</wp:posOffset>
          </wp:positionV>
          <wp:extent cx="706717" cy="38548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06" cy="38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6C3">
      <w:tab/>
    </w:r>
    <w:r w:rsidR="00AA46C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A16D2"/>
    <w:multiLevelType w:val="multilevel"/>
    <w:tmpl w:val="5E264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6C3"/>
    <w:rsid w:val="00000054"/>
    <w:rsid w:val="0014066A"/>
    <w:rsid w:val="001B1DF5"/>
    <w:rsid w:val="001F5203"/>
    <w:rsid w:val="002400AF"/>
    <w:rsid w:val="00255D7A"/>
    <w:rsid w:val="002A2201"/>
    <w:rsid w:val="002F6E92"/>
    <w:rsid w:val="00300882"/>
    <w:rsid w:val="003322D0"/>
    <w:rsid w:val="00356DAD"/>
    <w:rsid w:val="00372423"/>
    <w:rsid w:val="003F1FD7"/>
    <w:rsid w:val="00430D66"/>
    <w:rsid w:val="0043603D"/>
    <w:rsid w:val="00446C61"/>
    <w:rsid w:val="00485D3B"/>
    <w:rsid w:val="0051283B"/>
    <w:rsid w:val="00553296"/>
    <w:rsid w:val="00556DFC"/>
    <w:rsid w:val="005A5375"/>
    <w:rsid w:val="005B0423"/>
    <w:rsid w:val="005B6BC7"/>
    <w:rsid w:val="005B6C0E"/>
    <w:rsid w:val="00606297"/>
    <w:rsid w:val="00631EDB"/>
    <w:rsid w:val="00674EC7"/>
    <w:rsid w:val="006B3174"/>
    <w:rsid w:val="006F450F"/>
    <w:rsid w:val="007469AB"/>
    <w:rsid w:val="0075346A"/>
    <w:rsid w:val="007A58EC"/>
    <w:rsid w:val="008079AB"/>
    <w:rsid w:val="008668D7"/>
    <w:rsid w:val="008B2B18"/>
    <w:rsid w:val="008E3E18"/>
    <w:rsid w:val="00913D68"/>
    <w:rsid w:val="00932FBA"/>
    <w:rsid w:val="009C1771"/>
    <w:rsid w:val="009C63C3"/>
    <w:rsid w:val="009F40F9"/>
    <w:rsid w:val="00A743BC"/>
    <w:rsid w:val="00AA46C3"/>
    <w:rsid w:val="00AC44A6"/>
    <w:rsid w:val="00B16198"/>
    <w:rsid w:val="00BF637A"/>
    <w:rsid w:val="00C82560"/>
    <w:rsid w:val="00C868E7"/>
    <w:rsid w:val="00CA2E53"/>
    <w:rsid w:val="00CC4450"/>
    <w:rsid w:val="00D10627"/>
    <w:rsid w:val="00D66AF6"/>
    <w:rsid w:val="00D737A3"/>
    <w:rsid w:val="00DE11E3"/>
    <w:rsid w:val="00E026B8"/>
    <w:rsid w:val="00E821AD"/>
    <w:rsid w:val="00F73179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8844"/>
  <w15:docId w15:val="{0B12E18F-3C10-4D54-9A8F-A084488B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D66"/>
  </w:style>
  <w:style w:type="paragraph" w:styleId="berschrift1">
    <w:name w:val="heading 1"/>
    <w:basedOn w:val="Standard"/>
    <w:next w:val="Standard"/>
    <w:link w:val="berschrift1Zchn"/>
    <w:uiPriority w:val="9"/>
    <w:qFormat/>
    <w:rsid w:val="00356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6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6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6C3"/>
  </w:style>
  <w:style w:type="paragraph" w:styleId="Fuzeile">
    <w:name w:val="footer"/>
    <w:basedOn w:val="Standard"/>
    <w:link w:val="FuzeileZchn"/>
    <w:uiPriority w:val="99"/>
    <w:unhideWhenUsed/>
    <w:rsid w:val="00AA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6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6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55D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56D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6D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356DAD"/>
    <w:rPr>
      <w:color w:val="808080"/>
    </w:rPr>
  </w:style>
  <w:style w:type="paragraph" w:styleId="Listenabsatz">
    <w:name w:val="List Paragraph"/>
    <w:basedOn w:val="Standard"/>
    <w:uiPriority w:val="34"/>
    <w:qFormat/>
    <w:rsid w:val="00356DA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56D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31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31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31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943B2AD84646E7B467EB22C6137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023CE-666E-4DB1-B36D-848954DD5576}"/>
      </w:docPartPr>
      <w:docPartBody>
        <w:p w:rsidR="00625CB7" w:rsidRDefault="009573EA" w:rsidP="009573EA">
          <w:pPr>
            <w:pStyle w:val="48943B2AD84646E7B467EB22C6137F106"/>
          </w:pPr>
          <w:r w:rsidRPr="00C415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B0C9FDC75042A3926048FCC8254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8010E-631E-4049-B682-2353B8F37F8A}"/>
      </w:docPartPr>
      <w:docPartBody>
        <w:p w:rsidR="00625CB7" w:rsidRDefault="009573EA" w:rsidP="009573EA">
          <w:pPr>
            <w:pStyle w:val="E9B0C9FDC75042A3926048FCC82548F95"/>
          </w:pPr>
          <w:r w:rsidRPr="00446C6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990BE49C9246959C9D6F0400948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49271-2C05-4288-8B08-EC37C7BAFCD0}"/>
      </w:docPartPr>
      <w:docPartBody>
        <w:p w:rsidR="00625CB7" w:rsidRDefault="009573EA" w:rsidP="009573EA">
          <w:pPr>
            <w:pStyle w:val="11990BE49C9246959C9D6F0400948A4F5"/>
          </w:pPr>
          <w:r w:rsidRPr="00446C6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3C21DE98C4BAA852995564B2B6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17A1B-04F6-441E-966F-4EF07DA6E96B}"/>
      </w:docPartPr>
      <w:docPartBody>
        <w:p w:rsidR="00625CB7" w:rsidRDefault="009573EA" w:rsidP="009573EA">
          <w:pPr>
            <w:pStyle w:val="0013C21DE98C4BAA852995564B2B6AB95"/>
          </w:pPr>
          <w:r w:rsidRPr="00446C6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078106B9404253815165D49BCB1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E8558-7207-431F-A099-BFC8A396ABAB}"/>
      </w:docPartPr>
      <w:docPartBody>
        <w:p w:rsidR="00625CB7" w:rsidRDefault="009573EA" w:rsidP="009573EA">
          <w:pPr>
            <w:pStyle w:val="16078106B9404253815165D49BCB11045"/>
          </w:pPr>
          <w:r w:rsidRPr="00446C6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1FDBA416CE4A5DAD959101015FC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E0831-4770-463B-9944-E1E3523F2CBE}"/>
      </w:docPartPr>
      <w:docPartBody>
        <w:p w:rsidR="00625CB7" w:rsidRDefault="009573EA" w:rsidP="009573EA">
          <w:pPr>
            <w:pStyle w:val="A11FDBA416CE4A5DAD959101015FC6355"/>
          </w:pPr>
          <w:r w:rsidRPr="00C415D7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Zum Beispiel Oberbürgermeister, Landrat</w:t>
          </w:r>
        </w:p>
      </w:docPartBody>
    </w:docPart>
    <w:docPart>
      <w:docPartPr>
        <w:name w:val="89B84A1F8BB24DB48823C63BE6689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B8BA0-DD78-4915-87B9-A6450F97FA16}"/>
      </w:docPartPr>
      <w:docPartBody>
        <w:p w:rsidR="00625CB7" w:rsidRDefault="009573EA" w:rsidP="009573EA">
          <w:pPr>
            <w:pStyle w:val="89B84A1F8BB24DB48823C63BE6689E465"/>
          </w:pPr>
          <w:r w:rsidRPr="00C415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7F7037000147DABB8900B465A73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EE470-5458-4CF4-9ED9-0D4279B798A9}"/>
      </w:docPartPr>
      <w:docPartBody>
        <w:p w:rsidR="00625CB7" w:rsidRDefault="009573EA" w:rsidP="009573EA">
          <w:pPr>
            <w:pStyle w:val="F57F7037000147DABB8900B465A7386D5"/>
          </w:pPr>
          <w:r w:rsidRPr="00C415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98826C0C53430ABA40DDE0D9CA9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616ED-3021-4C29-B035-3B0DCD100252}"/>
      </w:docPartPr>
      <w:docPartBody>
        <w:p w:rsidR="00625CB7" w:rsidRDefault="009573EA" w:rsidP="009573EA">
          <w:pPr>
            <w:pStyle w:val="5F98826C0C53430ABA40DDE0D9CA95545"/>
          </w:pPr>
          <w:r w:rsidRPr="00C415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50B7DE9BCD47CC98ACE3E21417F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0A825-FC4F-44B2-BB3A-18F5489B3D2D}"/>
      </w:docPartPr>
      <w:docPartBody>
        <w:p w:rsidR="00625CB7" w:rsidRDefault="009573EA" w:rsidP="009573EA">
          <w:pPr>
            <w:pStyle w:val="7750B7DE9BCD47CC98ACE3E21417FFE25"/>
          </w:pPr>
          <w:r w:rsidRPr="00C415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1022FD7B254CF5913879DC18B35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BE40B-258C-4064-8474-41F9DFCF589F}"/>
      </w:docPartPr>
      <w:docPartBody>
        <w:p w:rsidR="00625CB7" w:rsidRDefault="009573EA" w:rsidP="009573EA">
          <w:pPr>
            <w:pStyle w:val="771022FD7B254CF5913879DC18B3528F5"/>
          </w:pPr>
          <w:r w:rsidRPr="00C415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EDAFACF0B54B35A0F9C9E966204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F0C6B-CE41-4607-9E71-839F4D146ADF}"/>
      </w:docPartPr>
      <w:docPartBody>
        <w:p w:rsidR="00625CB7" w:rsidRDefault="009573EA" w:rsidP="009573EA">
          <w:pPr>
            <w:pStyle w:val="D5EDAFACF0B54B35A0F9C9E96620477A5"/>
          </w:pPr>
          <w:r w:rsidRPr="00C415D7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Ausformulierte, gut verständliche Beschreibung des Beispiels inkl. Grund der Maßnahme, Ausgangssituation, Umsetzung, Hürden und weiterführenden Maßnahmen.</w:t>
          </w:r>
        </w:p>
      </w:docPartBody>
    </w:docPart>
    <w:docPart>
      <w:docPartPr>
        <w:name w:val="89C8B8DBFE5C4CBCAAB72B5A0EBF1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E0F45-F353-4394-A242-75A59643C5B4}"/>
      </w:docPartPr>
      <w:docPartBody>
        <w:p w:rsidR="00625CB7" w:rsidRDefault="009573EA" w:rsidP="009573EA">
          <w:pPr>
            <w:pStyle w:val="89C8B8DBFE5C4CBCAAB72B5A0EBF19735"/>
          </w:pPr>
          <w:r w:rsidRPr="00C415D7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Konkret benannte Einsparergebnisse wie z.B. witterungsbereinigte und unbereinigte Energie- und Wasserverbräuche, Kosten, CO</w:t>
          </w:r>
          <w:r w:rsidRPr="00446C61">
            <w:rPr>
              <w:rStyle w:val="Platzhaltertext"/>
              <w:vertAlign w:val="subscript"/>
            </w:rPr>
            <w:t>2</w:t>
          </w:r>
          <w:r>
            <w:rPr>
              <w:rStyle w:val="Platzhaltertext"/>
            </w:rPr>
            <w:t>-Emissionen.</w:t>
          </w:r>
        </w:p>
      </w:docPartBody>
    </w:docPart>
    <w:docPart>
      <w:docPartPr>
        <w:name w:val="E671C592A8C84036A2866B9D784CA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45F50-51D4-4C7D-94E1-E32A12BC62C0}"/>
      </w:docPartPr>
      <w:docPartBody>
        <w:p w:rsidR="00625CB7" w:rsidRDefault="009573EA" w:rsidP="009573EA">
          <w:pPr>
            <w:pStyle w:val="E671C592A8C84036A2866B9D784CAF994"/>
          </w:pPr>
          <w:r w:rsidRPr="00C415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055A301AAE48A8ACB9024D8362A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0ACDD-A963-4FAC-B3AF-646162CB3857}"/>
      </w:docPartPr>
      <w:docPartBody>
        <w:p w:rsidR="00DB3E18" w:rsidRDefault="009573EA" w:rsidP="009573EA">
          <w:pPr>
            <w:pStyle w:val="26055A301AAE48A8ACB9024D8362A1D83"/>
          </w:pPr>
          <w:r>
            <w:rPr>
              <w:rStyle w:val="Platzhaltertext"/>
            </w:rPr>
            <w:t>Qualitätsstufe und Jahr der Zertifizierung</w:t>
          </w:r>
        </w:p>
      </w:docPartBody>
    </w:docPart>
    <w:docPart>
      <w:docPartPr>
        <w:name w:val="92508A72907D4996AEE8EA5CD220D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2620C-A092-47EF-A1C2-D2C52663FBA8}"/>
      </w:docPartPr>
      <w:docPartBody>
        <w:p w:rsidR="00DB3E18" w:rsidRDefault="009573EA" w:rsidP="009573EA">
          <w:pPr>
            <w:pStyle w:val="92508A72907D4996AEE8EA5CD220D4B42"/>
          </w:pPr>
          <w:r w:rsidRPr="001C0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64A6AD00D48B890D103AD85E75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0B32D-0161-4B8B-A874-896C6D18A470}"/>
      </w:docPartPr>
      <w:docPartBody>
        <w:p w:rsidR="00DB3E18" w:rsidRDefault="009573EA" w:rsidP="009573EA">
          <w:pPr>
            <w:pStyle w:val="02964A6AD00D48B890D103AD85E750F12"/>
          </w:pPr>
          <w:r w:rsidRPr="00446C61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Ausformulierte, kurze Beschreibung der </w:t>
          </w:r>
          <w:r w:rsidRPr="00913D68">
            <w:rPr>
              <w:rStyle w:val="Platzhaltertext"/>
            </w:rPr>
            <w:t xml:space="preserve">Ziele, Motivation zum KEM, </w:t>
          </w:r>
          <w:r>
            <w:rPr>
              <w:rStyle w:val="Platzhaltertext"/>
            </w:rPr>
            <w:t xml:space="preserve">ggf. </w:t>
          </w:r>
          <w:r w:rsidRPr="00913D68">
            <w:rPr>
              <w:rStyle w:val="Platzhaltertext"/>
            </w:rPr>
            <w:t>Zitat des Bürgermeisters oder des Energieteams</w:t>
          </w:r>
        </w:p>
      </w:docPartBody>
    </w:docPart>
    <w:docPart>
      <w:docPartPr>
        <w:name w:val="36708C8E2526411F95469ED45A270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C37C8-5647-4367-96F5-D68D05E19F96}"/>
      </w:docPartPr>
      <w:docPartBody>
        <w:p w:rsidR="00DB3E18" w:rsidRDefault="009573EA" w:rsidP="009573EA">
          <w:pPr>
            <w:pStyle w:val="36708C8E2526411F95469ED45A2707FA2"/>
          </w:pPr>
          <w:r w:rsidRPr="00446C61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</w:t>
          </w:r>
          <w:r w:rsidRPr="00913D68">
            <w:rPr>
              <w:rStyle w:val="Platzhaltertext"/>
            </w:rPr>
            <w:t xml:space="preserve">Beschreibung der liegenschaftsübergreifenden </w:t>
          </w:r>
          <w:r>
            <w:rPr>
              <w:rStyle w:val="Platzhaltertext"/>
            </w:rPr>
            <w:t>Einsparergebnisse, z.B. Verbrauchs- oder Kostenreduzierung von XXXXXX Euro im Jahr 20XX auf XXXXXXX Euro im Jahr 20XX (- X %)</w:t>
          </w:r>
        </w:p>
      </w:docPartBody>
    </w:docPart>
    <w:docPart>
      <w:docPartPr>
        <w:name w:val="F9C5B6FE511D47249A6F77F16C155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9DD07-E5AF-44EE-9C02-478C5732D0E2}"/>
      </w:docPartPr>
      <w:docPartBody>
        <w:p w:rsidR="00DB3E18" w:rsidRDefault="009573EA" w:rsidP="009573EA">
          <w:pPr>
            <w:pStyle w:val="F9C5B6FE511D47249A6F77F16C155EE0"/>
          </w:pPr>
          <w:r w:rsidRPr="00C415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9C"/>
    <w:rsid w:val="00625CB7"/>
    <w:rsid w:val="009573EA"/>
    <w:rsid w:val="0099149C"/>
    <w:rsid w:val="00CC5CA7"/>
    <w:rsid w:val="00D847D5"/>
    <w:rsid w:val="00DB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73EA"/>
    <w:rPr>
      <w:color w:val="808080"/>
    </w:rPr>
  </w:style>
  <w:style w:type="paragraph" w:customStyle="1" w:styleId="6B37E112765C4268AFFF5B4CF86CC845">
    <w:name w:val="6B37E112765C4268AFFF5B4CF86CC845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48F626FCBED640BAB0B9F8E4C9593AF6">
    <w:name w:val="48F626FCBED640BAB0B9F8E4C9593AF6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48F626FCBED640BAB0B9F8E4C9593AF61">
    <w:name w:val="48F626FCBED640BAB0B9F8E4C9593AF6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56E2DA1F013942689C146D4B9C3D624B">
    <w:name w:val="56E2DA1F013942689C146D4B9C3D624B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48F626FCBED640BAB0B9F8E4C9593AF62">
    <w:name w:val="48F626FCBED640BAB0B9F8E4C9593AF6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56E2DA1F013942689C146D4B9C3D624B1">
    <w:name w:val="56E2DA1F013942689C146D4B9C3D624B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3DC48773F3D34FB7BD33DEF935FE6F29">
    <w:name w:val="3DC48773F3D34FB7BD33DEF935FE6F29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6A1E6B30DF0E43828A6536663111EC8D">
    <w:name w:val="6A1E6B30DF0E43828A6536663111EC8D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3D541FB21D6948AD94214704B4D0F942">
    <w:name w:val="3D541FB21D6948AD94214704B4D0F94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67AB7AD2CCA64CF1AFBFBBDEDE08DC91">
    <w:name w:val="67AB7AD2CCA64CF1AFBFBBDEDE08DC9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6B06C7CA26984126984AD6C9E918BA0C">
    <w:name w:val="6B06C7CA26984126984AD6C9E918BA0C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48943B2AD84646E7B467EB22C6137F10">
    <w:name w:val="48943B2AD84646E7B467EB22C6137F10"/>
    <w:rsid w:val="0099149C"/>
  </w:style>
  <w:style w:type="paragraph" w:customStyle="1" w:styleId="E9B0C9FDC75042A3926048FCC82548F9">
    <w:name w:val="E9B0C9FDC75042A3926048FCC82548F9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11990BE49C9246959C9D6F0400948A4F">
    <w:name w:val="11990BE49C9246959C9D6F0400948A4F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0013C21DE98C4BAA852995564B2B6AB9">
    <w:name w:val="0013C21DE98C4BAA852995564B2B6AB9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CDF01C5C780A48D9A7B4ECD77F0767CD">
    <w:name w:val="CDF01C5C780A48D9A7B4ECD77F0767CD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AC335C84F2D845538D823A25B384A3F4">
    <w:name w:val="AC335C84F2D845538D823A25B384A3F4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16078106B9404253815165D49BCB1104">
    <w:name w:val="16078106B9404253815165D49BCB1104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A11FDBA416CE4A5DAD959101015FC635">
    <w:name w:val="A11FDBA416CE4A5DAD959101015FC635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89B84A1F8BB24DB48823C63BE6689E46">
    <w:name w:val="89B84A1F8BB24DB48823C63BE6689E46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F57F7037000147DABB8900B465A7386D">
    <w:name w:val="F57F7037000147DABB8900B465A7386D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5F98826C0C53430ABA40DDE0D9CA9554">
    <w:name w:val="5F98826C0C53430ABA40DDE0D9CA9554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7750B7DE9BCD47CC98ACE3E21417FFE2">
    <w:name w:val="7750B7DE9BCD47CC98ACE3E21417FFE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48943B2AD84646E7B467EB22C6137F101">
    <w:name w:val="48943B2AD84646E7B467EB22C6137F10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771022FD7B254CF5913879DC18B3528F">
    <w:name w:val="771022FD7B254CF5913879DC18B3528F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D5EDAFACF0B54B35A0F9C9E96620477A">
    <w:name w:val="D5EDAFACF0B54B35A0F9C9E96620477A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89C8B8DBFE5C4CBCAAB72B5A0EBF1973">
    <w:name w:val="89C8B8DBFE5C4CBCAAB72B5A0EBF1973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E9B0C9FDC75042A3926048FCC82548F91">
    <w:name w:val="E9B0C9FDC75042A3926048FCC82548F9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11990BE49C9246959C9D6F0400948A4F1">
    <w:name w:val="11990BE49C9246959C9D6F0400948A4F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0013C21DE98C4BAA852995564B2B6AB91">
    <w:name w:val="0013C21DE98C4BAA852995564B2B6AB9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CDF01C5C780A48D9A7B4ECD77F0767CD1">
    <w:name w:val="CDF01C5C780A48D9A7B4ECD77F0767CD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AC335C84F2D845538D823A25B384A3F41">
    <w:name w:val="AC335C84F2D845538D823A25B384A3F4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16078106B9404253815165D49BCB11041">
    <w:name w:val="16078106B9404253815165D49BCB1104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A11FDBA416CE4A5DAD959101015FC6351">
    <w:name w:val="A11FDBA416CE4A5DAD959101015FC635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89B84A1F8BB24DB48823C63BE6689E461">
    <w:name w:val="89B84A1F8BB24DB48823C63BE6689E46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F57F7037000147DABB8900B465A7386D1">
    <w:name w:val="F57F7037000147DABB8900B465A7386D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5F98826C0C53430ABA40DDE0D9CA95541">
    <w:name w:val="5F98826C0C53430ABA40DDE0D9CA9554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7750B7DE9BCD47CC98ACE3E21417FFE21">
    <w:name w:val="7750B7DE9BCD47CC98ACE3E21417FFE2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48943B2AD84646E7B467EB22C6137F102">
    <w:name w:val="48943B2AD84646E7B467EB22C6137F10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771022FD7B254CF5913879DC18B3528F1">
    <w:name w:val="771022FD7B254CF5913879DC18B3528F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E671C592A8C84036A2866B9D784CAF99">
    <w:name w:val="E671C592A8C84036A2866B9D784CAF99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D5EDAFACF0B54B35A0F9C9E96620477A1">
    <w:name w:val="D5EDAFACF0B54B35A0F9C9E96620477A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89C8B8DBFE5C4CBCAAB72B5A0EBF19731">
    <w:name w:val="89C8B8DBFE5C4CBCAAB72B5A0EBF1973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63C6A77EF165408AAAC123C08107DD14">
    <w:name w:val="63C6A77EF165408AAAC123C08107DD14"/>
    <w:rsid w:val="0099149C"/>
  </w:style>
  <w:style w:type="paragraph" w:customStyle="1" w:styleId="3C4C2F01ABFC450DB298DAEC4C8D9513">
    <w:name w:val="3C4C2F01ABFC450DB298DAEC4C8D9513"/>
    <w:rsid w:val="0099149C"/>
  </w:style>
  <w:style w:type="paragraph" w:customStyle="1" w:styleId="00B2A4BF5F714837971D8864CC6F4DC1">
    <w:name w:val="00B2A4BF5F714837971D8864CC6F4DC1"/>
    <w:rsid w:val="0099149C"/>
  </w:style>
  <w:style w:type="paragraph" w:customStyle="1" w:styleId="C6C9C2E611F449DC995BCE244B1C39A5">
    <w:name w:val="C6C9C2E611F449DC995BCE244B1C39A5"/>
    <w:rsid w:val="0099149C"/>
  </w:style>
  <w:style w:type="paragraph" w:customStyle="1" w:styleId="E9B0C9FDC75042A3926048FCC82548F92">
    <w:name w:val="E9B0C9FDC75042A3926048FCC82548F9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11990BE49C9246959C9D6F0400948A4F2">
    <w:name w:val="11990BE49C9246959C9D6F0400948A4F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0013C21DE98C4BAA852995564B2B6AB92">
    <w:name w:val="0013C21DE98C4BAA852995564B2B6AB9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CDF01C5C780A48D9A7B4ECD77F0767CD2">
    <w:name w:val="CDF01C5C780A48D9A7B4ECD77F0767CD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AC335C84F2D845538D823A25B384A3F42">
    <w:name w:val="AC335C84F2D845538D823A25B384A3F4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16078106B9404253815165D49BCB11042">
    <w:name w:val="16078106B9404253815165D49BCB1104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A11FDBA416CE4A5DAD959101015FC6352">
    <w:name w:val="A11FDBA416CE4A5DAD959101015FC635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89B84A1F8BB24DB48823C63BE6689E462">
    <w:name w:val="89B84A1F8BB24DB48823C63BE6689E46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F57F7037000147DABB8900B465A7386D2">
    <w:name w:val="F57F7037000147DABB8900B465A7386D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5F98826C0C53430ABA40DDE0D9CA95542">
    <w:name w:val="5F98826C0C53430ABA40DDE0D9CA9554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7750B7DE9BCD47CC98ACE3E21417FFE22">
    <w:name w:val="7750B7DE9BCD47CC98ACE3E21417FFE2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48943B2AD84646E7B467EB22C6137F103">
    <w:name w:val="48943B2AD84646E7B467EB22C6137F103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771022FD7B254CF5913879DC18B3528F2">
    <w:name w:val="771022FD7B254CF5913879DC18B3528F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E671C592A8C84036A2866B9D784CAF991">
    <w:name w:val="E671C592A8C84036A2866B9D784CAF991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D5EDAFACF0B54B35A0F9C9E96620477A2">
    <w:name w:val="D5EDAFACF0B54B35A0F9C9E96620477A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89C8B8DBFE5C4CBCAAB72B5A0EBF19732">
    <w:name w:val="89C8B8DBFE5C4CBCAAB72B5A0EBF19732"/>
    <w:rsid w:val="0099149C"/>
    <w:pPr>
      <w:spacing w:after="200" w:line="276" w:lineRule="auto"/>
    </w:pPr>
    <w:rPr>
      <w:rFonts w:eastAsiaTheme="minorHAnsi"/>
      <w:lang w:eastAsia="en-US"/>
    </w:rPr>
  </w:style>
  <w:style w:type="paragraph" w:customStyle="1" w:styleId="C8985351DEBD4B9180C203762BAE35B7">
    <w:name w:val="C8985351DEBD4B9180C203762BAE35B7"/>
    <w:rsid w:val="00625CB7"/>
  </w:style>
  <w:style w:type="paragraph" w:customStyle="1" w:styleId="F98B1513152948019B49D43EFB14873F">
    <w:name w:val="F98B1513152948019B49D43EFB14873F"/>
    <w:rsid w:val="00625CB7"/>
  </w:style>
  <w:style w:type="paragraph" w:customStyle="1" w:styleId="D00AE160D43F4EA08B9DDC65D3014583">
    <w:name w:val="D00AE160D43F4EA08B9DDC65D3014583"/>
    <w:rsid w:val="00625CB7"/>
  </w:style>
  <w:style w:type="paragraph" w:customStyle="1" w:styleId="26055A301AAE48A8ACB9024D8362A1D8">
    <w:name w:val="26055A301AAE48A8ACB9024D8362A1D8"/>
    <w:rsid w:val="009573EA"/>
  </w:style>
  <w:style w:type="paragraph" w:customStyle="1" w:styleId="E9B0C9FDC75042A3926048FCC82548F93">
    <w:name w:val="E9B0C9FDC75042A3926048FCC82548F93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11990BE49C9246959C9D6F0400948A4F3">
    <w:name w:val="11990BE49C9246959C9D6F0400948A4F3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0013C21DE98C4BAA852995564B2B6AB93">
    <w:name w:val="0013C21DE98C4BAA852995564B2B6AB93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16078106B9404253815165D49BCB11043">
    <w:name w:val="16078106B9404253815165D49BCB11043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26055A301AAE48A8ACB9024D8362A1D81">
    <w:name w:val="26055A301AAE48A8ACB9024D8362A1D81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A11FDBA416CE4A5DAD959101015FC6353">
    <w:name w:val="A11FDBA416CE4A5DAD959101015FC6353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89B84A1F8BB24DB48823C63BE6689E463">
    <w:name w:val="89B84A1F8BB24DB48823C63BE6689E463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F57F7037000147DABB8900B465A7386D3">
    <w:name w:val="F57F7037000147DABB8900B465A7386D3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5F98826C0C53430ABA40DDE0D9CA95543">
    <w:name w:val="5F98826C0C53430ABA40DDE0D9CA95543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7750B7DE9BCD47CC98ACE3E21417FFE23">
    <w:name w:val="7750B7DE9BCD47CC98ACE3E21417FFE23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48943B2AD84646E7B467EB22C6137F104">
    <w:name w:val="48943B2AD84646E7B467EB22C6137F104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771022FD7B254CF5913879DC18B3528F3">
    <w:name w:val="771022FD7B254CF5913879DC18B3528F3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E671C592A8C84036A2866B9D784CAF992">
    <w:name w:val="E671C592A8C84036A2866B9D784CAF992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92508A72907D4996AEE8EA5CD220D4B4">
    <w:name w:val="92508A72907D4996AEE8EA5CD220D4B4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D5EDAFACF0B54B35A0F9C9E96620477A3">
    <w:name w:val="D5EDAFACF0B54B35A0F9C9E96620477A3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89C8B8DBFE5C4CBCAAB72B5A0EBF19733">
    <w:name w:val="89C8B8DBFE5C4CBCAAB72B5A0EBF19733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02964A6AD00D48B890D103AD85E750F1">
    <w:name w:val="02964A6AD00D48B890D103AD85E750F1"/>
    <w:rsid w:val="009573EA"/>
  </w:style>
  <w:style w:type="paragraph" w:customStyle="1" w:styleId="36708C8E2526411F95469ED45A2707FA">
    <w:name w:val="36708C8E2526411F95469ED45A2707FA"/>
    <w:rsid w:val="009573EA"/>
  </w:style>
  <w:style w:type="paragraph" w:customStyle="1" w:styleId="E9B0C9FDC75042A3926048FCC82548F94">
    <w:name w:val="E9B0C9FDC75042A3926048FCC82548F94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11990BE49C9246959C9D6F0400948A4F4">
    <w:name w:val="11990BE49C9246959C9D6F0400948A4F4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0013C21DE98C4BAA852995564B2B6AB94">
    <w:name w:val="0013C21DE98C4BAA852995564B2B6AB94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16078106B9404253815165D49BCB11044">
    <w:name w:val="16078106B9404253815165D49BCB11044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26055A301AAE48A8ACB9024D8362A1D82">
    <w:name w:val="26055A301AAE48A8ACB9024D8362A1D82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A11FDBA416CE4A5DAD959101015FC6354">
    <w:name w:val="A11FDBA416CE4A5DAD959101015FC6354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89B84A1F8BB24DB48823C63BE6689E464">
    <w:name w:val="89B84A1F8BB24DB48823C63BE6689E464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F57F7037000147DABB8900B465A7386D4">
    <w:name w:val="F57F7037000147DABB8900B465A7386D4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5F98826C0C53430ABA40DDE0D9CA95544">
    <w:name w:val="5F98826C0C53430ABA40DDE0D9CA95544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7750B7DE9BCD47CC98ACE3E21417FFE24">
    <w:name w:val="7750B7DE9BCD47CC98ACE3E21417FFE24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48943B2AD84646E7B467EB22C6137F105">
    <w:name w:val="48943B2AD84646E7B467EB22C6137F105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02964A6AD00D48B890D103AD85E750F11">
    <w:name w:val="02964A6AD00D48B890D103AD85E750F11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36708C8E2526411F95469ED45A2707FA1">
    <w:name w:val="36708C8E2526411F95469ED45A2707FA1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771022FD7B254CF5913879DC18B3528F4">
    <w:name w:val="771022FD7B254CF5913879DC18B3528F4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E671C592A8C84036A2866B9D784CAF993">
    <w:name w:val="E671C592A8C84036A2866B9D784CAF993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92508A72907D4996AEE8EA5CD220D4B41">
    <w:name w:val="92508A72907D4996AEE8EA5CD220D4B41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D5EDAFACF0B54B35A0F9C9E96620477A4">
    <w:name w:val="D5EDAFACF0B54B35A0F9C9E96620477A4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89C8B8DBFE5C4CBCAAB72B5A0EBF19734">
    <w:name w:val="89C8B8DBFE5C4CBCAAB72B5A0EBF19734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E9B0C9FDC75042A3926048FCC82548F95">
    <w:name w:val="E9B0C9FDC75042A3926048FCC82548F95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11990BE49C9246959C9D6F0400948A4F5">
    <w:name w:val="11990BE49C9246959C9D6F0400948A4F5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0013C21DE98C4BAA852995564B2B6AB95">
    <w:name w:val="0013C21DE98C4BAA852995564B2B6AB95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16078106B9404253815165D49BCB11045">
    <w:name w:val="16078106B9404253815165D49BCB11045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26055A301AAE48A8ACB9024D8362A1D83">
    <w:name w:val="26055A301AAE48A8ACB9024D8362A1D83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A11FDBA416CE4A5DAD959101015FC6355">
    <w:name w:val="A11FDBA416CE4A5DAD959101015FC6355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89B84A1F8BB24DB48823C63BE6689E465">
    <w:name w:val="89B84A1F8BB24DB48823C63BE6689E465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F57F7037000147DABB8900B465A7386D5">
    <w:name w:val="F57F7037000147DABB8900B465A7386D5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5F98826C0C53430ABA40DDE0D9CA95545">
    <w:name w:val="5F98826C0C53430ABA40DDE0D9CA95545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7750B7DE9BCD47CC98ACE3E21417FFE25">
    <w:name w:val="7750B7DE9BCD47CC98ACE3E21417FFE25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48943B2AD84646E7B467EB22C6137F106">
    <w:name w:val="48943B2AD84646E7B467EB22C6137F106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02964A6AD00D48B890D103AD85E750F12">
    <w:name w:val="02964A6AD00D48B890D103AD85E750F12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36708C8E2526411F95469ED45A2707FA2">
    <w:name w:val="36708C8E2526411F95469ED45A2707FA2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771022FD7B254CF5913879DC18B3528F5">
    <w:name w:val="771022FD7B254CF5913879DC18B3528F5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E671C592A8C84036A2866B9D784CAF994">
    <w:name w:val="E671C592A8C84036A2866B9D784CAF994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92508A72907D4996AEE8EA5CD220D4B42">
    <w:name w:val="92508A72907D4996AEE8EA5CD220D4B42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D5EDAFACF0B54B35A0F9C9E96620477A5">
    <w:name w:val="D5EDAFACF0B54B35A0F9C9E96620477A5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89C8B8DBFE5C4CBCAAB72B5A0EBF19735">
    <w:name w:val="89C8B8DBFE5C4CBCAAB72B5A0EBF19735"/>
    <w:rsid w:val="009573EA"/>
    <w:pPr>
      <w:spacing w:after="200" w:line="276" w:lineRule="auto"/>
    </w:pPr>
    <w:rPr>
      <w:rFonts w:eastAsiaTheme="minorHAnsi"/>
      <w:lang w:eastAsia="en-US"/>
    </w:rPr>
  </w:style>
  <w:style w:type="paragraph" w:customStyle="1" w:styleId="F9C5B6FE511D47249A6F77F16C155EE0">
    <w:name w:val="F9C5B6FE511D47249A6F77F16C155EE0"/>
    <w:rsid w:val="00957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88E85-6E7D-4E67-8294-726F9659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78E22800.dotm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a001077</dc:creator>
  <cp:keywords/>
  <dc:description/>
  <cp:lastModifiedBy>Verch, Armin</cp:lastModifiedBy>
  <cp:revision>3</cp:revision>
  <dcterms:created xsi:type="dcterms:W3CDTF">2020-10-14T10:04:00Z</dcterms:created>
  <dcterms:modified xsi:type="dcterms:W3CDTF">2020-10-14T10:05:00Z</dcterms:modified>
</cp:coreProperties>
</file>