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8F9B0" w14:textId="765FC4BA" w:rsidR="00975AEB" w:rsidRDefault="007B5102" w:rsidP="00975AEB">
      <w:pPr>
        <w:rPr>
          <w:color w:val="6C9ABC" w:themeColor="accent1"/>
          <w:sz w:val="48"/>
          <w:szCs w:val="48"/>
        </w:rPr>
      </w:pPr>
      <w:r>
        <w:rPr>
          <w:color w:val="6C9ABC" w:themeColor="accent1"/>
          <w:sz w:val="48"/>
          <w:szCs w:val="48"/>
        </w:rPr>
        <w:t>Fotoerlaubnis</w:t>
      </w:r>
    </w:p>
    <w:p w14:paraId="530B1412" w14:textId="77777777" w:rsidR="00975AEB" w:rsidRPr="00975AEB" w:rsidRDefault="00975AEB" w:rsidP="00975AEB">
      <w:pPr>
        <w:rPr>
          <w:color w:val="6C9ABC" w:themeColor="accent1"/>
          <w:sz w:val="48"/>
          <w:szCs w:val="48"/>
        </w:rPr>
      </w:pPr>
    </w:p>
    <w:p w14:paraId="054BC46B" w14:textId="77777777" w:rsidR="00975AEB" w:rsidRPr="00975AEB" w:rsidRDefault="00975AEB" w:rsidP="00975AEB">
      <w:pPr>
        <w:spacing w:line="276" w:lineRule="auto"/>
        <w:rPr>
          <w:rFonts w:eastAsia="Times New Roman"/>
        </w:rPr>
      </w:pPr>
      <w:r w:rsidRPr="00975AEB">
        <w:rPr>
          <w:rFonts w:eastAsia="Times New Roman"/>
        </w:rPr>
        <w:t>Liebe Eltern,</w:t>
      </w:r>
    </w:p>
    <w:p w14:paraId="46BAEB40" w14:textId="77777777" w:rsidR="00975AEB" w:rsidRPr="00975AEB" w:rsidRDefault="00975AEB" w:rsidP="00975AEB">
      <w:pPr>
        <w:spacing w:line="276" w:lineRule="auto"/>
        <w:rPr>
          <w:rFonts w:eastAsia="Times New Roman"/>
        </w:rPr>
      </w:pPr>
    </w:p>
    <w:p w14:paraId="0BDFE0CD" w14:textId="77777777" w:rsidR="00975AEB" w:rsidRPr="00975AEB" w:rsidRDefault="00975AEB" w:rsidP="00975AEB">
      <w:pPr>
        <w:spacing w:line="276" w:lineRule="auto"/>
        <w:rPr>
          <w:rFonts w:eastAsia="Times New Roman"/>
        </w:rPr>
      </w:pPr>
      <w:r w:rsidRPr="00975AEB">
        <w:rPr>
          <w:rFonts w:eastAsia="Times New Roman"/>
        </w:rPr>
        <w:t>die Schüler führen mit der Unterstützung der Schule und des Schulträgers ab diesem Schuljahr Schülerprojekte zum Thema Energie durch. Hierbei eignen sie sich wichtige Kenntnisse in den Bereichen Energieeffizienz, Energieeinsparung, Raumklima, Anlagentechnik und Nutzerverhalten an und machen Vorschläge zur Verbesserung der Energie- und Klimabilanz ihrer Schule, indem sie selbstständig und aktiv das Energie-Projekt mitgestalten.</w:t>
      </w:r>
    </w:p>
    <w:p w14:paraId="26BFD731" w14:textId="77777777" w:rsidR="00975AEB" w:rsidRPr="00975AEB" w:rsidRDefault="00975AEB" w:rsidP="00975AEB">
      <w:pPr>
        <w:spacing w:line="276" w:lineRule="auto"/>
        <w:rPr>
          <w:rFonts w:eastAsia="Times New Roman"/>
        </w:rPr>
      </w:pPr>
    </w:p>
    <w:p w14:paraId="28AF278D" w14:textId="77777777" w:rsidR="00975AEB" w:rsidRPr="00975AEB" w:rsidRDefault="00975AEB" w:rsidP="00975AEB">
      <w:pPr>
        <w:spacing w:line="276" w:lineRule="auto"/>
        <w:rPr>
          <w:rFonts w:eastAsia="Times New Roman"/>
        </w:rPr>
      </w:pPr>
      <w:r w:rsidRPr="00975AEB">
        <w:rPr>
          <w:rFonts w:eastAsia="Times New Roman"/>
        </w:rPr>
        <w:t xml:space="preserve">Um die Projektentwicklung zu dokumentieren und die Fortschritte festzuhalten, werden Fotoaufnahmen von den Schülerinnen und Schülern während ihrer Arbeit gemacht. Die Bilder werden für </w:t>
      </w:r>
    </w:p>
    <w:p w14:paraId="628D2144" w14:textId="77777777" w:rsidR="00975AEB" w:rsidRPr="00975AEB" w:rsidRDefault="00975AEB" w:rsidP="00975AEB">
      <w:pPr>
        <w:pStyle w:val="Listenabsatz"/>
        <w:numPr>
          <w:ilvl w:val="0"/>
          <w:numId w:val="9"/>
        </w:numPr>
        <w:spacing w:line="276" w:lineRule="auto"/>
        <w:rPr>
          <w:rFonts w:ascii="Verdana" w:eastAsia="Times New Roman" w:hAnsi="Verdana"/>
        </w:rPr>
      </w:pPr>
      <w:r w:rsidRPr="00975AEB">
        <w:rPr>
          <w:rFonts w:ascii="Verdana" w:eastAsia="Times New Roman" w:hAnsi="Verdana"/>
        </w:rPr>
        <w:t>Aushänge in der Schule</w:t>
      </w:r>
    </w:p>
    <w:p w14:paraId="5B420DC3" w14:textId="77777777" w:rsidR="00975AEB" w:rsidRPr="00975AEB" w:rsidRDefault="00975AEB" w:rsidP="00975AEB">
      <w:pPr>
        <w:pStyle w:val="Listenabsatz"/>
        <w:numPr>
          <w:ilvl w:val="0"/>
          <w:numId w:val="9"/>
        </w:numPr>
        <w:spacing w:line="276" w:lineRule="auto"/>
        <w:rPr>
          <w:rFonts w:ascii="Verdana" w:eastAsia="Times New Roman" w:hAnsi="Verdana"/>
        </w:rPr>
      </w:pPr>
      <w:r w:rsidRPr="00975AEB">
        <w:rPr>
          <w:rFonts w:ascii="Verdana" w:eastAsia="Times New Roman" w:hAnsi="Verdana"/>
        </w:rPr>
        <w:t>die Projektberichterstattung in der Presse</w:t>
      </w:r>
    </w:p>
    <w:p w14:paraId="1016C670" w14:textId="77777777" w:rsidR="00975AEB" w:rsidRPr="00975AEB" w:rsidRDefault="00975AEB" w:rsidP="00975AEB">
      <w:pPr>
        <w:pStyle w:val="Listenabsatz"/>
        <w:numPr>
          <w:ilvl w:val="0"/>
          <w:numId w:val="9"/>
        </w:numPr>
        <w:spacing w:line="276" w:lineRule="auto"/>
        <w:rPr>
          <w:rFonts w:ascii="Verdana" w:eastAsia="Times New Roman" w:hAnsi="Verdana"/>
        </w:rPr>
      </w:pPr>
      <w:r w:rsidRPr="00975AEB">
        <w:rPr>
          <w:rFonts w:ascii="Verdana" w:eastAsia="Times New Roman" w:hAnsi="Verdana"/>
        </w:rPr>
        <w:t>die Website der Schule und des Energieprojekts</w:t>
      </w:r>
    </w:p>
    <w:p w14:paraId="54C76CEF" w14:textId="578F242B" w:rsidR="00975AEB" w:rsidRPr="00975AEB" w:rsidRDefault="00975AEB" w:rsidP="00975AEB">
      <w:pPr>
        <w:spacing w:line="276" w:lineRule="auto"/>
        <w:rPr>
          <w:rFonts w:eastAsia="Times New Roman"/>
        </w:rPr>
      </w:pPr>
      <w:r w:rsidRPr="00975AEB">
        <w:rPr>
          <w:rFonts w:eastAsia="Times New Roman"/>
        </w:rPr>
        <w:t>verwendet und öffentlich zugänglich gemacht. Die Dokumentation bietet Ihnen und Ihren Kindern die Möglichkeit, den Projektverlauf nachzuvollziehen und die Entwicklung mitzuerleben. Hiermit bitten wir Sie um Ihre Erlaubnis, Fotos in obengenannter Form veröffentlichen zu dürfen.</w:t>
      </w:r>
      <w:r w:rsidR="002974EF">
        <w:rPr>
          <w:rFonts w:eastAsia="Times New Roman"/>
        </w:rPr>
        <w:t xml:space="preserve"> Diese Einwilligung ist freiwillig, sie kann jederzeit wiederrufen werden. Sollten Sie nicht einwilligen, entstehen Ihnen keine Nachteile.</w:t>
      </w:r>
    </w:p>
    <w:p w14:paraId="174B37CF" w14:textId="77777777" w:rsidR="00975AEB" w:rsidRPr="00975AEB" w:rsidRDefault="00975AEB" w:rsidP="00975AEB">
      <w:pPr>
        <w:spacing w:line="276" w:lineRule="auto"/>
        <w:rPr>
          <w:rFonts w:eastAsia="Times New Roman"/>
        </w:rPr>
      </w:pPr>
    </w:p>
    <w:p w14:paraId="3BA8B5ED" w14:textId="017CC1B9" w:rsidR="00975AEB" w:rsidRPr="00975AEB" w:rsidRDefault="00975AEB" w:rsidP="00975AEB">
      <w:pPr>
        <w:spacing w:line="276" w:lineRule="auto"/>
        <w:ind w:left="1416" w:hanging="708"/>
        <w:rPr>
          <w:rFonts w:eastAsia="Times New Roman"/>
        </w:rPr>
      </w:pPr>
      <w:r w:rsidRPr="00975AEB">
        <w:rPr>
          <w:rFonts w:eastAsia="Times New Roman"/>
        </w:rPr>
        <w:t xml:space="preserve">□ </w:t>
      </w:r>
      <w:r>
        <w:rPr>
          <w:rFonts w:eastAsia="Times New Roman"/>
        </w:rPr>
        <w:tab/>
      </w:r>
      <w:r w:rsidRPr="00975AEB">
        <w:rPr>
          <w:rFonts w:eastAsia="Times New Roman"/>
        </w:rPr>
        <w:t>Ich erkläre mich damit einverstanden, dass im Rahmen dieses Projektes Fotoaufnahmen meines Kindes angefertigt und allein zu den genannten Zwecken veröffentlicht werden.</w:t>
      </w:r>
    </w:p>
    <w:p w14:paraId="525818A4" w14:textId="77777777" w:rsidR="00975AEB" w:rsidRPr="00975AEB" w:rsidRDefault="00975AEB" w:rsidP="00975AEB">
      <w:pPr>
        <w:spacing w:line="276" w:lineRule="auto"/>
        <w:rPr>
          <w:rFonts w:eastAsia="Times New Roman"/>
        </w:rPr>
      </w:pPr>
    </w:p>
    <w:p w14:paraId="18B639BA" w14:textId="2A207EF8" w:rsidR="00975AEB" w:rsidRPr="00975AEB" w:rsidRDefault="00975AEB" w:rsidP="00975AEB">
      <w:pPr>
        <w:spacing w:line="276" w:lineRule="auto"/>
        <w:ind w:left="1416" w:hanging="708"/>
        <w:rPr>
          <w:rFonts w:eastAsia="Times New Roman"/>
        </w:rPr>
      </w:pPr>
      <w:r w:rsidRPr="00975AEB">
        <w:rPr>
          <w:rFonts w:eastAsia="Times New Roman"/>
        </w:rPr>
        <w:t xml:space="preserve">□ </w:t>
      </w:r>
      <w:r>
        <w:rPr>
          <w:rFonts w:eastAsia="Times New Roman"/>
        </w:rPr>
        <w:tab/>
      </w:r>
      <w:r w:rsidRPr="00975AEB">
        <w:rPr>
          <w:rFonts w:eastAsia="Times New Roman"/>
        </w:rPr>
        <w:t>Ich lehne es ab, dass Fotoaufnahmen veröffentlicht werden, auf denen mein Kind zu erkennen ist. Damit Sie wissen, um welches Kind es sich handelt, lege ich ein Bild meines Sohnes /meiner Tochter bei.</w:t>
      </w:r>
    </w:p>
    <w:p w14:paraId="21D1487F" w14:textId="77777777" w:rsidR="00975AEB" w:rsidRPr="00975AEB" w:rsidRDefault="00975AEB" w:rsidP="00975AEB">
      <w:pPr>
        <w:spacing w:line="276" w:lineRule="auto"/>
        <w:rPr>
          <w:rFonts w:eastAsia="Times New Roman"/>
        </w:rPr>
      </w:pPr>
    </w:p>
    <w:p w14:paraId="74D70541" w14:textId="77777777" w:rsidR="00975AEB" w:rsidRPr="00975AEB" w:rsidRDefault="00975AEB" w:rsidP="00975AEB">
      <w:pPr>
        <w:spacing w:line="276" w:lineRule="auto"/>
        <w:rPr>
          <w:rFonts w:eastAsia="Times New Roman"/>
        </w:rPr>
      </w:pPr>
      <w:r w:rsidRPr="00975AEB">
        <w:rPr>
          <w:rFonts w:eastAsia="Times New Roman"/>
        </w:rPr>
        <w:t>Bitte geben Sie persönlich oder durch Ihr Kind die unterschriebene Erklärung im Schulsekretariat ab.</w:t>
      </w:r>
    </w:p>
    <w:p w14:paraId="77F175A3" w14:textId="77777777" w:rsidR="00975AEB" w:rsidRPr="00975AEB" w:rsidRDefault="00975AEB" w:rsidP="00975AEB">
      <w:pPr>
        <w:spacing w:line="276" w:lineRule="auto"/>
        <w:rPr>
          <w:rFonts w:eastAsia="Times New Roman"/>
        </w:rPr>
      </w:pPr>
    </w:p>
    <w:p w14:paraId="053AE521" w14:textId="77777777" w:rsidR="00975AEB" w:rsidRPr="00975AEB" w:rsidRDefault="00975AEB" w:rsidP="00975AEB">
      <w:pPr>
        <w:spacing w:line="276" w:lineRule="auto"/>
        <w:rPr>
          <w:rFonts w:eastAsia="Times New Roman"/>
        </w:rPr>
      </w:pPr>
      <w:r w:rsidRPr="00975AEB">
        <w:rPr>
          <w:rFonts w:eastAsia="Times New Roman"/>
        </w:rPr>
        <w:t>Vielen Dank!</w:t>
      </w:r>
    </w:p>
    <w:p w14:paraId="6CBA618A" w14:textId="77777777" w:rsidR="00975AEB" w:rsidRDefault="00975AEB" w:rsidP="007431B8">
      <w:pPr>
        <w:spacing w:line="276" w:lineRule="auto"/>
        <w:rPr>
          <w:rFonts w:eastAsia="Times New Roman"/>
        </w:rPr>
      </w:pPr>
    </w:p>
    <w:p w14:paraId="69ADD88C" w14:textId="77777777" w:rsidR="0060016B" w:rsidRDefault="0060016B" w:rsidP="007431B8">
      <w:pPr>
        <w:spacing w:line="276" w:lineRule="auto"/>
        <w:rPr>
          <w:rFonts w:eastAsia="Times New Roman"/>
        </w:rPr>
      </w:pPr>
      <w:bookmarkStart w:id="0" w:name="_GoBack"/>
      <w:bookmarkEnd w:id="0"/>
    </w:p>
    <w:p w14:paraId="61771D98" w14:textId="77777777" w:rsidR="00394EA1" w:rsidRDefault="00394EA1" w:rsidP="007431B8">
      <w:pPr>
        <w:spacing w:line="276" w:lineRule="auto"/>
        <w:rPr>
          <w:rFonts w:eastAsia="Times New Roman"/>
        </w:rPr>
      </w:pPr>
    </w:p>
    <w:p w14:paraId="31B73945" w14:textId="77777777" w:rsidR="00394EA1" w:rsidRDefault="00394EA1" w:rsidP="007431B8">
      <w:pPr>
        <w:spacing w:line="276" w:lineRule="auto"/>
        <w:rPr>
          <w:rFonts w:eastAsia="Times New Roman"/>
        </w:rPr>
      </w:pPr>
    </w:p>
    <w:p w14:paraId="7B3E9C6E" w14:textId="77777777" w:rsidR="00C220E0" w:rsidRDefault="00C220E0" w:rsidP="007431B8">
      <w:pPr>
        <w:spacing w:line="276" w:lineRule="auto"/>
        <w:rPr>
          <w:rFonts w:eastAsia="Times New Roman"/>
        </w:rPr>
      </w:pPr>
    </w:p>
    <w:p w14:paraId="126DCB34" w14:textId="77777777" w:rsidR="00D244AD" w:rsidRDefault="00D244AD" w:rsidP="0060016B">
      <w:pPr>
        <w:rPr>
          <w:rFonts w:eastAsia="Times New Roman"/>
        </w:rPr>
      </w:pPr>
    </w:p>
    <w:p w14:paraId="0FE2F2D8" w14:textId="49851547" w:rsidR="00975AEB" w:rsidRPr="0060016B" w:rsidRDefault="0060016B" w:rsidP="0060016B">
      <w:pPr>
        <w:autoSpaceDE w:val="0"/>
        <w:autoSpaceDN w:val="0"/>
        <w:adjustRightInd w:val="0"/>
        <w:rPr>
          <w:rFonts w:cs="DIN-Regular"/>
          <w:lang w:eastAsia="en-US"/>
        </w:rPr>
      </w:pPr>
      <w:r>
        <w:rPr>
          <w:rFonts w:cs="DIN-Regular"/>
          <w:lang w:eastAsia="en-US"/>
        </w:rPr>
        <w:t xml:space="preserve">…………………………………………………………………    </w:t>
      </w:r>
      <w:r>
        <w:rPr>
          <w:rFonts w:cs="DIN-Regular"/>
          <w:lang w:eastAsia="en-US"/>
        </w:rPr>
        <w:tab/>
        <w:t>…………………………………………………………………</w:t>
      </w:r>
    </w:p>
    <w:p w14:paraId="4F57ABBA" w14:textId="74240C8E" w:rsidR="0060016B" w:rsidRDefault="00394EA1" w:rsidP="0060016B">
      <w:pPr>
        <w:rPr>
          <w:rFonts w:cs="DIN-Regular"/>
          <w:lang w:eastAsia="en-US"/>
        </w:rPr>
      </w:pPr>
      <w:r>
        <w:rPr>
          <w:rFonts w:cs="DIN-Regular"/>
          <w:lang w:eastAsia="en-US"/>
        </w:rPr>
        <w:t xml:space="preserve">Name der </w:t>
      </w:r>
      <w:r w:rsidR="00975AEB">
        <w:rPr>
          <w:rFonts w:cs="DIN-Regular"/>
          <w:lang w:eastAsia="en-US"/>
        </w:rPr>
        <w:t>Schule</w:t>
      </w:r>
      <w:r w:rsidR="0060016B" w:rsidRPr="0060016B">
        <w:rPr>
          <w:rFonts w:cs="DIN-Regular"/>
          <w:lang w:eastAsia="en-US"/>
        </w:rPr>
        <w:t xml:space="preserve"> </w:t>
      </w:r>
      <w:r>
        <w:rPr>
          <w:rFonts w:cs="DIN-Regular"/>
          <w:lang w:eastAsia="en-US"/>
        </w:rPr>
        <w:tab/>
      </w:r>
      <w:r>
        <w:rPr>
          <w:rFonts w:cs="DIN-Regular"/>
          <w:lang w:eastAsia="en-US"/>
        </w:rPr>
        <w:tab/>
      </w:r>
      <w:r>
        <w:rPr>
          <w:rFonts w:cs="DIN-Regular"/>
          <w:lang w:eastAsia="en-US"/>
        </w:rPr>
        <w:tab/>
      </w:r>
      <w:r>
        <w:rPr>
          <w:rFonts w:cs="DIN-Regular"/>
          <w:lang w:eastAsia="en-US"/>
        </w:rPr>
        <w:tab/>
      </w:r>
      <w:r>
        <w:rPr>
          <w:rFonts w:cs="DIN-Regular"/>
          <w:lang w:eastAsia="en-US"/>
        </w:rPr>
        <w:tab/>
      </w:r>
      <w:r w:rsidR="0060016B" w:rsidRPr="00CD0ADF">
        <w:rPr>
          <w:rFonts w:cs="DIN-Regular"/>
          <w:lang w:eastAsia="en-US"/>
        </w:rPr>
        <w:t>Vor</w:t>
      </w:r>
      <w:r w:rsidR="0060016B">
        <w:rPr>
          <w:rFonts w:cs="DIN-Regular"/>
          <w:lang w:eastAsia="en-US"/>
        </w:rPr>
        <w:t>- und Nachname des Kindes</w:t>
      </w:r>
    </w:p>
    <w:p w14:paraId="6A4DE992" w14:textId="77777777" w:rsidR="0060016B" w:rsidRDefault="0060016B" w:rsidP="0060016B">
      <w:pPr>
        <w:rPr>
          <w:rFonts w:cs="DIN-Regular"/>
          <w:lang w:eastAsia="en-US"/>
        </w:rPr>
      </w:pPr>
    </w:p>
    <w:p w14:paraId="6CD3F872" w14:textId="77777777" w:rsidR="00394EA1" w:rsidRDefault="00394EA1" w:rsidP="0060016B">
      <w:pPr>
        <w:rPr>
          <w:rFonts w:cs="DIN-Regular"/>
          <w:lang w:eastAsia="en-US"/>
        </w:rPr>
      </w:pPr>
    </w:p>
    <w:p w14:paraId="38CAB43A" w14:textId="77777777" w:rsidR="0060016B" w:rsidRDefault="0060016B" w:rsidP="0060016B">
      <w:pPr>
        <w:autoSpaceDE w:val="0"/>
        <w:autoSpaceDN w:val="0"/>
        <w:adjustRightInd w:val="0"/>
        <w:rPr>
          <w:rFonts w:cs="DIN-Regular"/>
          <w:lang w:eastAsia="en-US"/>
        </w:rPr>
      </w:pPr>
      <w:r>
        <w:rPr>
          <w:rFonts w:cs="DIN-Regular"/>
          <w:lang w:eastAsia="en-US"/>
        </w:rPr>
        <w:t xml:space="preserve">…………………………………………………………………    </w:t>
      </w:r>
      <w:r>
        <w:rPr>
          <w:rFonts w:cs="DIN-Regular"/>
          <w:lang w:eastAsia="en-US"/>
        </w:rPr>
        <w:tab/>
        <w:t>…………………………………………………………………</w:t>
      </w:r>
    </w:p>
    <w:p w14:paraId="20A6DC5E" w14:textId="259891DB" w:rsidR="0060016B" w:rsidRDefault="00975AEB" w:rsidP="0060016B">
      <w:pPr>
        <w:autoSpaceDE w:val="0"/>
        <w:autoSpaceDN w:val="0"/>
        <w:adjustRightInd w:val="0"/>
        <w:rPr>
          <w:rFonts w:cs="DIN-Regular"/>
          <w:lang w:eastAsia="en-US"/>
        </w:rPr>
      </w:pPr>
      <w:r>
        <w:rPr>
          <w:rFonts w:cs="DIN-Regular"/>
          <w:lang w:eastAsia="en-US"/>
        </w:rPr>
        <w:t>Straße, Nr.</w:t>
      </w:r>
      <w:r w:rsidR="00394EA1">
        <w:rPr>
          <w:rFonts w:cs="DIN-Regular"/>
          <w:lang w:eastAsia="en-US"/>
        </w:rPr>
        <w:t xml:space="preserve"> der Schule</w:t>
      </w:r>
      <w:r>
        <w:rPr>
          <w:rFonts w:cs="DIN-Regular"/>
          <w:lang w:eastAsia="en-US"/>
        </w:rPr>
        <w:tab/>
      </w:r>
      <w:r w:rsidR="00394EA1">
        <w:rPr>
          <w:rFonts w:cs="DIN-Regular"/>
          <w:lang w:eastAsia="en-US"/>
        </w:rPr>
        <w:tab/>
      </w:r>
      <w:r w:rsidR="00394EA1">
        <w:rPr>
          <w:rFonts w:cs="DIN-Regular"/>
          <w:lang w:eastAsia="en-US"/>
        </w:rPr>
        <w:tab/>
      </w:r>
      <w:r w:rsidR="00394EA1">
        <w:rPr>
          <w:rFonts w:cs="DIN-Regular"/>
          <w:lang w:eastAsia="en-US"/>
        </w:rPr>
        <w:tab/>
        <w:t>Ort, Datum</w:t>
      </w:r>
      <w:r w:rsidR="00394EA1">
        <w:rPr>
          <w:rFonts w:cs="DIN-Regular"/>
          <w:lang w:eastAsia="en-US"/>
        </w:rPr>
        <w:tab/>
      </w:r>
    </w:p>
    <w:p w14:paraId="1AEF17F7" w14:textId="77777777" w:rsidR="00394EA1" w:rsidRDefault="00394EA1" w:rsidP="0060016B">
      <w:pPr>
        <w:autoSpaceDE w:val="0"/>
        <w:autoSpaceDN w:val="0"/>
        <w:adjustRightInd w:val="0"/>
        <w:rPr>
          <w:rFonts w:cs="DIN-Regular"/>
          <w:lang w:eastAsia="en-US"/>
        </w:rPr>
      </w:pPr>
    </w:p>
    <w:p w14:paraId="26B04F3C" w14:textId="3C60D3E5" w:rsidR="00975AEB" w:rsidRDefault="00975AEB" w:rsidP="0060016B">
      <w:pPr>
        <w:autoSpaceDE w:val="0"/>
        <w:autoSpaceDN w:val="0"/>
        <w:adjustRightInd w:val="0"/>
        <w:rPr>
          <w:rFonts w:cs="DIN-Regular"/>
          <w:lang w:eastAsia="en-US"/>
        </w:rPr>
      </w:pPr>
      <w:r>
        <w:rPr>
          <w:rFonts w:cs="DIN-Regular"/>
          <w:lang w:eastAsia="en-US"/>
        </w:rPr>
        <w:tab/>
      </w:r>
      <w:r>
        <w:rPr>
          <w:rFonts w:cs="DIN-Regular"/>
          <w:lang w:eastAsia="en-US"/>
        </w:rPr>
        <w:tab/>
      </w:r>
      <w:r>
        <w:rPr>
          <w:rFonts w:cs="DIN-Regular"/>
          <w:lang w:eastAsia="en-US"/>
        </w:rPr>
        <w:tab/>
      </w:r>
      <w:r>
        <w:rPr>
          <w:rFonts w:cs="DIN-Regular"/>
          <w:lang w:eastAsia="en-US"/>
        </w:rPr>
        <w:tab/>
      </w:r>
    </w:p>
    <w:p w14:paraId="1AD7BAA5" w14:textId="77777777" w:rsidR="00394EA1" w:rsidRDefault="00394EA1" w:rsidP="00394EA1">
      <w:pPr>
        <w:autoSpaceDE w:val="0"/>
        <w:autoSpaceDN w:val="0"/>
        <w:adjustRightInd w:val="0"/>
        <w:rPr>
          <w:rFonts w:cs="DIN-Regular"/>
          <w:lang w:eastAsia="en-US"/>
        </w:rPr>
      </w:pPr>
      <w:r>
        <w:rPr>
          <w:rFonts w:cs="DIN-Regular"/>
          <w:lang w:eastAsia="en-US"/>
        </w:rPr>
        <w:t xml:space="preserve">…………………………………………………………………    </w:t>
      </w:r>
      <w:r>
        <w:rPr>
          <w:rFonts w:cs="DIN-Regular"/>
          <w:lang w:eastAsia="en-US"/>
        </w:rPr>
        <w:tab/>
        <w:t>…………………………………………………………………</w:t>
      </w:r>
    </w:p>
    <w:p w14:paraId="63B8C8E4" w14:textId="5B4182AA" w:rsidR="00975AEB" w:rsidRDefault="00975AEB" w:rsidP="00394EA1">
      <w:pPr>
        <w:autoSpaceDE w:val="0"/>
        <w:autoSpaceDN w:val="0"/>
        <w:adjustRightInd w:val="0"/>
        <w:rPr>
          <w:rFonts w:cs="DIN-Regular"/>
          <w:lang w:eastAsia="en-US"/>
        </w:rPr>
      </w:pPr>
      <w:r>
        <w:rPr>
          <w:rFonts w:cs="DIN-Regular"/>
          <w:lang w:eastAsia="en-US"/>
        </w:rPr>
        <w:t>PLZ, Ort</w:t>
      </w:r>
      <w:r w:rsidR="00394EA1">
        <w:rPr>
          <w:rFonts w:cs="DIN-Regular"/>
          <w:lang w:eastAsia="en-US"/>
        </w:rPr>
        <w:t xml:space="preserve"> der Schule</w:t>
      </w:r>
      <w:r>
        <w:rPr>
          <w:rFonts w:cs="DIN-Regular"/>
          <w:lang w:eastAsia="en-US"/>
        </w:rPr>
        <w:tab/>
      </w:r>
      <w:r w:rsidR="00394EA1">
        <w:rPr>
          <w:rFonts w:cs="DIN-Regular"/>
          <w:lang w:eastAsia="en-US"/>
        </w:rPr>
        <w:tab/>
      </w:r>
      <w:r w:rsidR="00394EA1">
        <w:rPr>
          <w:rFonts w:cs="DIN-Regular"/>
          <w:lang w:eastAsia="en-US"/>
        </w:rPr>
        <w:tab/>
      </w:r>
      <w:r w:rsidR="00394EA1">
        <w:rPr>
          <w:rFonts w:cs="DIN-Regular"/>
          <w:lang w:eastAsia="en-US"/>
        </w:rPr>
        <w:tab/>
      </w:r>
      <w:r w:rsidR="00394EA1">
        <w:rPr>
          <w:rFonts w:cs="DIN-Regular"/>
          <w:lang w:eastAsia="en-US"/>
        </w:rPr>
        <w:tab/>
      </w:r>
      <w:r w:rsidR="00394EA1" w:rsidRPr="00CD0ADF">
        <w:rPr>
          <w:rFonts w:cs="DIN-Regular"/>
          <w:lang w:eastAsia="en-US"/>
        </w:rPr>
        <w:t>Unterschrift</w:t>
      </w:r>
      <w:r w:rsidR="00394EA1">
        <w:rPr>
          <w:rFonts w:cs="DIN-Regular"/>
          <w:lang w:eastAsia="en-US"/>
        </w:rPr>
        <w:t>en der Erziehungsberechtigten</w:t>
      </w:r>
    </w:p>
    <w:sectPr w:rsidR="00975AEB" w:rsidSect="00D244AD">
      <w:headerReference w:type="default" r:id="rId8"/>
      <w:pgSz w:w="11900" w:h="16840"/>
      <w:pgMar w:top="1080" w:right="1080" w:bottom="108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1ADFD" w14:textId="77777777" w:rsidR="00FF7FCD" w:rsidRDefault="00FF7FCD" w:rsidP="007431B8">
      <w:r>
        <w:separator/>
      </w:r>
    </w:p>
  </w:endnote>
  <w:endnote w:type="continuationSeparator" w:id="0">
    <w:p w14:paraId="0940479F" w14:textId="77777777" w:rsidR="00FF7FCD" w:rsidRDefault="00FF7FCD" w:rsidP="007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DIN-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E3E98" w14:textId="77777777" w:rsidR="00FF7FCD" w:rsidRDefault="00FF7FCD" w:rsidP="007431B8">
      <w:r>
        <w:separator/>
      </w:r>
    </w:p>
  </w:footnote>
  <w:footnote w:type="continuationSeparator" w:id="0">
    <w:p w14:paraId="2DEFD799" w14:textId="77777777" w:rsidR="00FF7FCD" w:rsidRDefault="00FF7FCD" w:rsidP="00743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A6F3" w14:textId="77777777" w:rsidR="00460631" w:rsidRDefault="00460631" w:rsidP="007431B8">
    <w:pPr>
      <w:pStyle w:val="Kopfzeile"/>
    </w:pPr>
    <w:r>
      <w:rPr>
        <w:rFonts w:hint="eastAsia"/>
        <w:noProof/>
      </w:rPr>
      <mc:AlternateContent>
        <mc:Choice Requires="wps">
          <w:drawing>
            <wp:anchor distT="0" distB="0" distL="114300" distR="114300" simplePos="0" relativeHeight="251658240" behindDoc="0" locked="0" layoutInCell="1" allowOverlap="1" wp14:anchorId="573A3080" wp14:editId="6E63800E">
              <wp:simplePos x="0" y="0"/>
              <wp:positionH relativeFrom="column">
                <wp:posOffset>-685800</wp:posOffset>
              </wp:positionH>
              <wp:positionV relativeFrom="paragraph">
                <wp:posOffset>-106680</wp:posOffset>
              </wp:positionV>
              <wp:extent cx="342900" cy="10058400"/>
              <wp:effectExtent l="0" t="0" r="12700" b="0"/>
              <wp:wrapNone/>
              <wp:docPr id="1" name="Rechteck 1"/>
              <wp:cNvGraphicFramePr/>
              <a:graphic xmlns:a="http://schemas.openxmlformats.org/drawingml/2006/main">
                <a:graphicData uri="http://schemas.microsoft.com/office/word/2010/wordprocessingShape">
                  <wps:wsp>
                    <wps:cNvSpPr/>
                    <wps:spPr>
                      <a:xfrm>
                        <a:off x="0" y="0"/>
                        <a:ext cx="342900" cy="100584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DC874" id="Rechteck 1" o:spid="_x0000_s1026" style="position:absolute;margin-left:-54pt;margin-top:-8.4pt;width:27pt;height:11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" fillcolor="#6c9abc [3204]"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3.75pt" o:bullet="t">
        <v:imagedata r:id="rId1" o:title="Pfeil"/>
      </v:shape>
    </w:pict>
  </w:numPicBullet>
  <w:numPicBullet w:numPicBulletId="1">
    <w:pict>
      <v:shape id="_x0000_i1027" type="#_x0000_t75" style="width:6.75pt;height:8.25pt" o:bullet="t">
        <v:imagedata r:id="rId2" o:title="Aufzählung"/>
      </v:shape>
    </w:pict>
  </w:numPicBullet>
  <w:abstractNum w:abstractNumId="0" w15:restartNumberingAfterBreak="0">
    <w:nsid w:val="0031105B"/>
    <w:multiLevelType w:val="hybridMultilevel"/>
    <w:tmpl w:val="32569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C788A"/>
    <w:multiLevelType w:val="hybridMultilevel"/>
    <w:tmpl w:val="4800AFB8"/>
    <w:lvl w:ilvl="0" w:tplc="F10286EE">
      <w:start w:val="1"/>
      <w:numFmt w:val="bullet"/>
      <w:lvlText w:val=""/>
      <w:lvlPicBulletId w:val="1"/>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167D05"/>
    <w:multiLevelType w:val="hybridMultilevel"/>
    <w:tmpl w:val="0DDABEE2"/>
    <w:lvl w:ilvl="0" w:tplc="F10286EE">
      <w:start w:val="1"/>
      <w:numFmt w:val="bullet"/>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496B74"/>
    <w:multiLevelType w:val="hybridMultilevel"/>
    <w:tmpl w:val="1750E084"/>
    <w:lvl w:ilvl="0" w:tplc="EE2839AC">
      <w:start w:val="1"/>
      <w:numFmt w:val="bullet"/>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835A71"/>
    <w:multiLevelType w:val="hybridMultilevel"/>
    <w:tmpl w:val="D7CE7508"/>
    <w:lvl w:ilvl="0" w:tplc="8182B5BE">
      <w:start w:val="1"/>
      <w:numFmt w:val="bullet"/>
      <w:lvlText w:val=""/>
      <w:lvlPicBulletId w:val="0"/>
      <w:lvlJc w:val="left"/>
      <w:pPr>
        <w:tabs>
          <w:tab w:val="num" w:pos="680"/>
        </w:tabs>
        <w:ind w:left="680" w:hanging="68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B852E1"/>
    <w:multiLevelType w:val="hybridMultilevel"/>
    <w:tmpl w:val="AAB45244"/>
    <w:lvl w:ilvl="0" w:tplc="6F9890E0">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5248AA"/>
    <w:multiLevelType w:val="hybridMultilevel"/>
    <w:tmpl w:val="BAF6FB74"/>
    <w:lvl w:ilvl="0" w:tplc="6F9890E0">
      <w:start w:val="1"/>
      <w:numFmt w:val="bullet"/>
      <w:lvlText w:val=""/>
      <w:lvlPicBulletId w:val="0"/>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9563BC"/>
    <w:multiLevelType w:val="hybridMultilevel"/>
    <w:tmpl w:val="FD44E07A"/>
    <w:lvl w:ilvl="0" w:tplc="EE2839AC">
      <w:start w:val="1"/>
      <w:numFmt w:val="bullet"/>
      <w:lvlText w:val=""/>
      <w:lvlPicBulletId w:val="1"/>
      <w:lvlJc w:val="left"/>
      <w:pPr>
        <w:tabs>
          <w:tab w:val="num" w:pos="964"/>
        </w:tabs>
        <w:ind w:left="96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B4134F"/>
    <w:multiLevelType w:val="hybridMultilevel"/>
    <w:tmpl w:val="F6688100"/>
    <w:lvl w:ilvl="0" w:tplc="562E8B1C">
      <w:start w:val="1"/>
      <w:numFmt w:val="bullet"/>
      <w:lvlText w:val=""/>
      <w:lvlJc w:val="left"/>
      <w:pPr>
        <w:tabs>
          <w:tab w:val="num" w:pos="720"/>
        </w:tabs>
        <w:ind w:left="720" w:hanging="360"/>
      </w:pPr>
      <w:rPr>
        <w:rFonts w:ascii="Symbol" w:hAnsi="Symbol" w:hint="default"/>
      </w:rPr>
    </w:lvl>
    <w:lvl w:ilvl="1" w:tplc="3A8EAEDE">
      <w:numFmt w:val="bullet"/>
      <w:lvlText w:val=""/>
      <w:lvlJc w:val="left"/>
      <w:pPr>
        <w:tabs>
          <w:tab w:val="num" w:pos="1440"/>
        </w:tabs>
        <w:ind w:left="1440" w:hanging="360"/>
      </w:pPr>
      <w:rPr>
        <w:rFonts w:ascii="Symbol" w:hAnsi="Symbol" w:hint="default"/>
      </w:rPr>
    </w:lvl>
    <w:lvl w:ilvl="2" w:tplc="27C2B5CE" w:tentative="1">
      <w:start w:val="1"/>
      <w:numFmt w:val="bullet"/>
      <w:lvlText w:val=""/>
      <w:lvlJc w:val="left"/>
      <w:pPr>
        <w:tabs>
          <w:tab w:val="num" w:pos="2160"/>
        </w:tabs>
        <w:ind w:left="2160" w:hanging="360"/>
      </w:pPr>
      <w:rPr>
        <w:rFonts w:ascii="Symbol" w:hAnsi="Symbol" w:hint="default"/>
      </w:rPr>
    </w:lvl>
    <w:lvl w:ilvl="3" w:tplc="4BCC4670" w:tentative="1">
      <w:start w:val="1"/>
      <w:numFmt w:val="bullet"/>
      <w:lvlText w:val=""/>
      <w:lvlJc w:val="left"/>
      <w:pPr>
        <w:tabs>
          <w:tab w:val="num" w:pos="2880"/>
        </w:tabs>
        <w:ind w:left="2880" w:hanging="360"/>
      </w:pPr>
      <w:rPr>
        <w:rFonts w:ascii="Symbol" w:hAnsi="Symbol" w:hint="default"/>
      </w:rPr>
    </w:lvl>
    <w:lvl w:ilvl="4" w:tplc="BF442236" w:tentative="1">
      <w:start w:val="1"/>
      <w:numFmt w:val="bullet"/>
      <w:lvlText w:val=""/>
      <w:lvlJc w:val="left"/>
      <w:pPr>
        <w:tabs>
          <w:tab w:val="num" w:pos="3600"/>
        </w:tabs>
        <w:ind w:left="3600" w:hanging="360"/>
      </w:pPr>
      <w:rPr>
        <w:rFonts w:ascii="Symbol" w:hAnsi="Symbol" w:hint="default"/>
      </w:rPr>
    </w:lvl>
    <w:lvl w:ilvl="5" w:tplc="BE14A49A" w:tentative="1">
      <w:start w:val="1"/>
      <w:numFmt w:val="bullet"/>
      <w:lvlText w:val=""/>
      <w:lvlJc w:val="left"/>
      <w:pPr>
        <w:tabs>
          <w:tab w:val="num" w:pos="4320"/>
        </w:tabs>
        <w:ind w:left="4320" w:hanging="360"/>
      </w:pPr>
      <w:rPr>
        <w:rFonts w:ascii="Symbol" w:hAnsi="Symbol" w:hint="default"/>
      </w:rPr>
    </w:lvl>
    <w:lvl w:ilvl="6" w:tplc="39DE6A76" w:tentative="1">
      <w:start w:val="1"/>
      <w:numFmt w:val="bullet"/>
      <w:lvlText w:val=""/>
      <w:lvlJc w:val="left"/>
      <w:pPr>
        <w:tabs>
          <w:tab w:val="num" w:pos="5040"/>
        </w:tabs>
        <w:ind w:left="5040" w:hanging="360"/>
      </w:pPr>
      <w:rPr>
        <w:rFonts w:ascii="Symbol" w:hAnsi="Symbol" w:hint="default"/>
      </w:rPr>
    </w:lvl>
    <w:lvl w:ilvl="7" w:tplc="C0A86586" w:tentative="1">
      <w:start w:val="1"/>
      <w:numFmt w:val="bullet"/>
      <w:lvlText w:val=""/>
      <w:lvlJc w:val="left"/>
      <w:pPr>
        <w:tabs>
          <w:tab w:val="num" w:pos="5760"/>
        </w:tabs>
        <w:ind w:left="5760" w:hanging="360"/>
      </w:pPr>
      <w:rPr>
        <w:rFonts w:ascii="Symbol" w:hAnsi="Symbol" w:hint="default"/>
      </w:rPr>
    </w:lvl>
    <w:lvl w:ilvl="8" w:tplc="44221D76"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2"/>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FF7FCD"/>
    <w:rsid w:val="00290338"/>
    <w:rsid w:val="002974EF"/>
    <w:rsid w:val="00394EA1"/>
    <w:rsid w:val="003A04EF"/>
    <w:rsid w:val="003F7C8C"/>
    <w:rsid w:val="00460631"/>
    <w:rsid w:val="005B0B59"/>
    <w:rsid w:val="0060016B"/>
    <w:rsid w:val="007431B8"/>
    <w:rsid w:val="00753980"/>
    <w:rsid w:val="007B5102"/>
    <w:rsid w:val="008D7C91"/>
    <w:rsid w:val="00975AEB"/>
    <w:rsid w:val="00C220E0"/>
    <w:rsid w:val="00D244AD"/>
    <w:rsid w:val="00FF7F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3DEFF"/>
  <w14:defaultImageDpi w14:val="300"/>
  <w15:docId w15:val="{A433A993-0531-4F16-A182-A0A504E0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31B8"/>
    <w:pPr>
      <w:tabs>
        <w:tab w:val="center" w:pos="4536"/>
        <w:tab w:val="right" w:pos="9072"/>
      </w:tabs>
    </w:pPr>
  </w:style>
  <w:style w:type="character" w:customStyle="1" w:styleId="KopfzeileZchn">
    <w:name w:val="Kopfzeile Zchn"/>
    <w:basedOn w:val="Absatz-Standardschriftart"/>
    <w:link w:val="Kopfzeile"/>
    <w:uiPriority w:val="99"/>
    <w:rsid w:val="007431B8"/>
  </w:style>
  <w:style w:type="paragraph" w:styleId="Fuzeile">
    <w:name w:val="footer"/>
    <w:basedOn w:val="Standard"/>
    <w:link w:val="FuzeileZchn"/>
    <w:uiPriority w:val="99"/>
    <w:unhideWhenUsed/>
    <w:rsid w:val="007431B8"/>
    <w:pPr>
      <w:tabs>
        <w:tab w:val="center" w:pos="4536"/>
        <w:tab w:val="right" w:pos="9072"/>
      </w:tabs>
    </w:pPr>
  </w:style>
  <w:style w:type="character" w:customStyle="1" w:styleId="FuzeileZchn">
    <w:name w:val="Fußzeile Zchn"/>
    <w:basedOn w:val="Absatz-Standardschriftart"/>
    <w:link w:val="Fuzeile"/>
    <w:uiPriority w:val="99"/>
    <w:rsid w:val="007431B8"/>
  </w:style>
  <w:style w:type="paragraph" w:styleId="StandardWeb">
    <w:name w:val="Normal (Web)"/>
    <w:basedOn w:val="Standard"/>
    <w:uiPriority w:val="99"/>
    <w:semiHidden/>
    <w:unhideWhenUsed/>
    <w:rsid w:val="007431B8"/>
    <w:pPr>
      <w:spacing w:before="100" w:beforeAutospacing="1" w:after="100" w:afterAutospacing="1"/>
    </w:pPr>
    <w:rPr>
      <w:rFonts w:ascii="Times" w:hAnsi="Times"/>
    </w:rPr>
  </w:style>
  <w:style w:type="paragraph" w:styleId="Listenabsatz">
    <w:name w:val="List Paragraph"/>
    <w:basedOn w:val="Standard"/>
    <w:uiPriority w:val="34"/>
    <w:qFormat/>
    <w:rsid w:val="007431B8"/>
    <w:pPr>
      <w:ind w:left="720"/>
      <w:contextualSpacing/>
    </w:pPr>
    <w:rPr>
      <w:rFonts w:ascii="Times" w:hAnsi="Times"/>
    </w:rPr>
  </w:style>
  <w:style w:type="table" w:styleId="Tabellenraster">
    <w:name w:val="Table Grid"/>
    <w:basedOn w:val="NormaleTabelle"/>
    <w:uiPriority w:val="59"/>
    <w:rsid w:val="00460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44A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244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seana">
      <a:dk1>
        <a:srgbClr val="3C3C3B"/>
      </a:dk1>
      <a:lt1>
        <a:sysClr val="window" lastClr="FFFFFF"/>
      </a:lt1>
      <a:dk2>
        <a:srgbClr val="3C3C3B"/>
      </a:dk2>
      <a:lt2>
        <a:srgbClr val="FFFFFE"/>
      </a:lt2>
      <a:accent1>
        <a:srgbClr val="6C9ABC"/>
      </a:accent1>
      <a:accent2>
        <a:srgbClr val="077979"/>
      </a:accent2>
      <a:accent3>
        <a:srgbClr val="BFCE00"/>
      </a:accent3>
      <a:accent4>
        <a:srgbClr val="4AA023"/>
      </a:accent4>
      <a:accent5>
        <a:srgbClr val="FABD00"/>
      </a:accent5>
      <a:accent6>
        <a:srgbClr val="D878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0681-7E22-4BF3-A1F1-BB5D687D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9597C507</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Ute</dc:creator>
  <cp:keywords/>
  <dc:description/>
  <cp:lastModifiedBy>Hillebrand, Gregor</cp:lastModifiedBy>
  <cp:revision>7</cp:revision>
  <dcterms:created xsi:type="dcterms:W3CDTF">2018-08-16T15:07:00Z</dcterms:created>
  <dcterms:modified xsi:type="dcterms:W3CDTF">2018-08-17T07:20:00Z</dcterms:modified>
</cp:coreProperties>
</file>