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1E0EC" w14:textId="519E70A8" w:rsidR="00E42168" w:rsidRDefault="00BD7294" w:rsidP="00E42168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>Wissenstest Oberschule / Gymnasium</w:t>
      </w:r>
    </w:p>
    <w:p w14:paraId="4654AC75" w14:textId="77777777" w:rsidR="00E42168" w:rsidRPr="00E42168" w:rsidRDefault="00E42168" w:rsidP="00E42168">
      <w:pPr>
        <w:rPr>
          <w:color w:val="6C9ABC" w:themeColor="accent1"/>
          <w:sz w:val="48"/>
          <w:szCs w:val="48"/>
        </w:rPr>
      </w:pPr>
    </w:p>
    <w:p w14:paraId="54705A48" w14:textId="3968CCA9" w:rsidR="0014091B" w:rsidRDefault="0014091B" w:rsidP="00460631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F07A9F8" wp14:editId="3476B433">
            <wp:extent cx="5880100" cy="3166884"/>
            <wp:effectExtent l="0" t="0" r="635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1B3A2D0B" w14:textId="77777777" w:rsidR="0014091B" w:rsidRDefault="0014091B" w:rsidP="00460631">
      <w:pPr>
        <w:spacing w:line="276" w:lineRule="auto"/>
        <w:rPr>
          <w:rFonts w:cs="Arial"/>
        </w:rPr>
      </w:pPr>
    </w:p>
    <w:p w14:paraId="0C55C1F4" w14:textId="5220DFB0" w:rsidR="00F248EF" w:rsidRPr="00F248EF" w:rsidRDefault="0014091B" w:rsidP="00F248EF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F248EF">
        <w:rPr>
          <w:rFonts w:ascii="Verdana" w:eastAsia="Times New Roman" w:hAnsi="Verdana" w:cs="Arial"/>
          <w:sz w:val="32"/>
          <w:szCs w:val="32"/>
        </w:rPr>
        <w:t>Beantworte folgende Fragen zu dem Diagramm:</w:t>
      </w:r>
    </w:p>
    <w:p w14:paraId="52323535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5658FF90" w14:textId="3BA68D14" w:rsidR="0014091B" w:rsidRDefault="0014091B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 xml:space="preserve">In welchem Verhältnis stehen Wärme- und Stromverbrauch ungefähr? </w:t>
      </w:r>
    </w:p>
    <w:p w14:paraId="7F7F1121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0895292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48C10929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6C0766C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2F8ED075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A44E89C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14DFD6EC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48566DD6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2F512156" w14:textId="6B301D06" w:rsidR="0014091B" w:rsidRPr="00F248EF" w:rsidRDefault="0014091B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>Was bedeutet es, wenn die Werte des Wärmeverbrauchs „klimabereinigt“ sind?</w:t>
      </w:r>
    </w:p>
    <w:p w14:paraId="5F0D7986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08BD23F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22FC0431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9397E9A" w14:textId="60E1AE31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709C9072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5AF7AC64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415E5535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DBAB9A0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57B1B529" w14:textId="2FD6692A" w:rsidR="0014091B" w:rsidRDefault="0014091B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>Wie könnte man sich die Schwankungen des Wärmeenergieverbrauchs von Jahr zu Jahr erklären?</w:t>
      </w:r>
    </w:p>
    <w:p w14:paraId="000A8B4E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4CE47101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7C3746A9" w14:textId="77777777" w:rsidR="0014091B" w:rsidRDefault="0014091B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56BB4F9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6A9D65DF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206F98E2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335A0B48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79BE1505" w14:textId="77777777" w:rsidR="00F248EF" w:rsidRDefault="00F248EF" w:rsidP="00460631">
      <w:pPr>
        <w:spacing w:line="276" w:lineRule="auto"/>
        <w:rPr>
          <w:rFonts w:cs="Arial"/>
        </w:rPr>
      </w:pPr>
    </w:p>
    <w:p w14:paraId="7448D3C4" w14:textId="77777777" w:rsidR="00F248EF" w:rsidRDefault="00F248EF" w:rsidP="00460631">
      <w:pPr>
        <w:spacing w:line="276" w:lineRule="auto"/>
        <w:rPr>
          <w:rFonts w:cs="Arial"/>
        </w:rPr>
      </w:pPr>
    </w:p>
    <w:p w14:paraId="765E3117" w14:textId="0C396152" w:rsidR="00333B78" w:rsidRDefault="00D244AD" w:rsidP="00F248EF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05D9DB9" wp14:editId="6614EF33">
            <wp:extent cx="5942428" cy="3200400"/>
            <wp:effectExtent l="0" t="0" r="127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4E0D" w14:textId="77777777" w:rsidR="00F248EF" w:rsidRDefault="00F248EF" w:rsidP="00F248EF">
      <w:pPr>
        <w:spacing w:line="276" w:lineRule="auto"/>
        <w:rPr>
          <w:rFonts w:cs="Arial"/>
        </w:rPr>
      </w:pPr>
    </w:p>
    <w:p w14:paraId="0059F23D" w14:textId="77777777" w:rsidR="00F248EF" w:rsidRPr="00F248EF" w:rsidRDefault="00F248EF" w:rsidP="00F248EF">
      <w:pPr>
        <w:spacing w:line="276" w:lineRule="auto"/>
        <w:rPr>
          <w:rFonts w:cs="Arial"/>
        </w:rPr>
      </w:pPr>
    </w:p>
    <w:p w14:paraId="70E6F664" w14:textId="77777777" w:rsidR="00333B78" w:rsidRPr="00F248EF" w:rsidRDefault="00333B78" w:rsidP="00F248EF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F248EF">
        <w:rPr>
          <w:rFonts w:ascii="Verdana" w:eastAsia="Times New Roman" w:hAnsi="Verdana" w:cs="Arial"/>
          <w:sz w:val="32"/>
          <w:szCs w:val="32"/>
        </w:rPr>
        <w:t>Beantworte folgende Fragen zu dem Diagramm:</w:t>
      </w:r>
    </w:p>
    <w:p w14:paraId="51932D4C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7874CE4" w14:textId="4F8D3F02" w:rsidR="00333B78" w:rsidRPr="00F248EF" w:rsidRDefault="0092737B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 xml:space="preserve">Was versteht man unter dem </w:t>
      </w:r>
      <w:r w:rsidR="00333B78" w:rsidRPr="00F248EF">
        <w:rPr>
          <w:rFonts w:ascii="Verdana" w:hAnsi="Verdana" w:cs="Arial"/>
        </w:rPr>
        <w:t>spezi</w:t>
      </w:r>
      <w:r w:rsidRPr="00F248EF">
        <w:rPr>
          <w:rFonts w:ascii="Verdana" w:hAnsi="Verdana" w:cs="Arial"/>
        </w:rPr>
        <w:t>fischen</w:t>
      </w:r>
      <w:r w:rsidR="00333B78" w:rsidRPr="00F248EF">
        <w:rPr>
          <w:rFonts w:ascii="Verdana" w:hAnsi="Verdana" w:cs="Arial"/>
        </w:rPr>
        <w:t xml:space="preserve"> Wärmeverbrauch?</w:t>
      </w:r>
    </w:p>
    <w:p w14:paraId="15AEB367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05A63FF" w14:textId="071BB7EF" w:rsidR="00F248EF" w:rsidRDefault="00333B78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</w:t>
      </w:r>
      <w:r w:rsidR="00F248EF">
        <w:rPr>
          <w:rFonts w:ascii="Verdana" w:hAnsi="Verdana" w:cs="Arial"/>
        </w:rPr>
        <w:t>...............................</w:t>
      </w:r>
    </w:p>
    <w:p w14:paraId="1FA7AA2B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4C9DBCB1" w14:textId="372436D5" w:rsidR="00333B78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</w:t>
      </w:r>
      <w:r>
        <w:rPr>
          <w:rFonts w:ascii="Verdana" w:hAnsi="Verdana" w:cs="Arial"/>
        </w:rPr>
        <w:t>...............................</w:t>
      </w:r>
    </w:p>
    <w:p w14:paraId="5459E498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7A38060" w14:textId="70376806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6A253475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2EA9A53F" w14:textId="78B705E4" w:rsidR="00333B78" w:rsidRPr="00F248EF" w:rsidRDefault="00333B78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>Welchen Sinn hat es, den spezi</w:t>
      </w:r>
      <w:r w:rsidR="0092737B" w:rsidRPr="00F248EF">
        <w:rPr>
          <w:rFonts w:ascii="Verdana" w:hAnsi="Verdana" w:cs="Arial"/>
        </w:rPr>
        <w:t>f</w:t>
      </w:r>
      <w:r w:rsidRPr="00F248EF">
        <w:rPr>
          <w:rFonts w:ascii="Verdana" w:hAnsi="Verdana" w:cs="Arial"/>
        </w:rPr>
        <w:t>ischen Wärmeverbrauch auszuweisen?</w:t>
      </w:r>
    </w:p>
    <w:p w14:paraId="737C4413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D3522C6" w14:textId="03C6E60A" w:rsidR="00333B78" w:rsidRDefault="00333B78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</w:t>
      </w:r>
      <w:r w:rsidR="00F248EF">
        <w:rPr>
          <w:rFonts w:ascii="Verdana" w:hAnsi="Verdana" w:cs="Arial"/>
        </w:rPr>
        <w:t>...............................</w:t>
      </w:r>
    </w:p>
    <w:p w14:paraId="014C8099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EEE179D" w14:textId="79F9A7EA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</w:t>
      </w:r>
      <w:r>
        <w:rPr>
          <w:rFonts w:ascii="Verdana" w:hAnsi="Verdana" w:cs="Arial"/>
        </w:rPr>
        <w:t>...............................</w:t>
      </w:r>
    </w:p>
    <w:p w14:paraId="189E9655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6FA00F1" w14:textId="42F4BED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3A83EB4F" w14:textId="0358670B" w:rsidR="00333B78" w:rsidRPr="00F248EF" w:rsidRDefault="00333B78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28D9C1C0" w14:textId="2069F7B0" w:rsidR="00333B78" w:rsidRDefault="00333B78" w:rsidP="00F248E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248EF">
        <w:rPr>
          <w:rFonts w:ascii="Verdana" w:hAnsi="Verdana" w:cs="Arial"/>
        </w:rPr>
        <w:t>Nach der VDI-Richtlinie 3897 gilt für Schulen ein Richtwert für den spezi</w:t>
      </w:r>
      <w:r w:rsidR="0092737B" w:rsidRPr="00F248EF">
        <w:rPr>
          <w:rFonts w:ascii="Verdana" w:hAnsi="Verdana" w:cs="Arial"/>
        </w:rPr>
        <w:t>f</w:t>
      </w:r>
      <w:r w:rsidRPr="00F248EF">
        <w:rPr>
          <w:rFonts w:ascii="Verdana" w:hAnsi="Verdana" w:cs="Arial"/>
        </w:rPr>
        <w:t>ischen Heizwärmeverbrauch</w:t>
      </w:r>
      <w:r w:rsidR="0092737B" w:rsidRPr="00F248EF">
        <w:rPr>
          <w:rFonts w:ascii="Verdana" w:hAnsi="Verdana" w:cs="Arial"/>
        </w:rPr>
        <w:t xml:space="preserve"> </w:t>
      </w:r>
      <w:r w:rsidRPr="00F248EF">
        <w:rPr>
          <w:rFonts w:ascii="Verdana" w:hAnsi="Verdana" w:cs="Arial"/>
        </w:rPr>
        <w:t>von 55 kWh/m</w:t>
      </w:r>
      <w:r w:rsidRPr="005F63B3">
        <w:rPr>
          <w:rFonts w:ascii="Verdana" w:hAnsi="Verdana" w:cs="Arial"/>
          <w:vertAlign w:val="superscript"/>
        </w:rPr>
        <w:t>2</w:t>
      </w:r>
      <w:r w:rsidRPr="00F248EF">
        <w:rPr>
          <w:rFonts w:ascii="Verdana" w:hAnsi="Verdana" w:cs="Arial"/>
        </w:rPr>
        <w:t>. Der Durchschnitt der Schulen in Deutschland liegt bei 90 kWh/m</w:t>
      </w:r>
      <w:r w:rsidRPr="005F63B3">
        <w:rPr>
          <w:rFonts w:ascii="Verdana" w:hAnsi="Verdana" w:cs="Arial"/>
          <w:vertAlign w:val="superscript"/>
        </w:rPr>
        <w:t>2</w:t>
      </w:r>
      <w:r w:rsidRPr="00F248EF">
        <w:rPr>
          <w:rFonts w:ascii="Verdana" w:hAnsi="Verdana" w:cs="Arial"/>
        </w:rPr>
        <w:t>. Wie schneidet deine</w:t>
      </w:r>
      <w:r w:rsidR="0092737B" w:rsidRPr="00F248EF">
        <w:rPr>
          <w:rFonts w:ascii="Verdana" w:hAnsi="Verdana" w:cs="Arial"/>
        </w:rPr>
        <w:t xml:space="preserve"> </w:t>
      </w:r>
      <w:r w:rsidRPr="00F248EF">
        <w:rPr>
          <w:rFonts w:ascii="Verdana" w:hAnsi="Verdana" w:cs="Arial"/>
        </w:rPr>
        <w:t>Schule vor diesem Hintergrund ab?</w:t>
      </w:r>
    </w:p>
    <w:p w14:paraId="142B8C85" w14:textId="77777777" w:rsidR="00F248EF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6D07603" w14:textId="1C376507" w:rsidR="00333B78" w:rsidRDefault="00333B78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 w:rsidR="00F248EF">
        <w:rPr>
          <w:rFonts w:ascii="Verdana" w:hAnsi="Verdana" w:cs="Arial"/>
        </w:rPr>
        <w:t>......................</w:t>
      </w:r>
    </w:p>
    <w:p w14:paraId="410DC8AC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2DF95734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14:paraId="424A2176" w14:textId="77777777" w:rsid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5A6FCE44" w14:textId="646EC4AA" w:rsidR="00333B78" w:rsidRPr="00F248EF" w:rsidRDefault="00F248EF" w:rsidP="00F248EF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F248EF">
        <w:rPr>
          <w:rFonts w:ascii="Verdana" w:hAnsi="Verdana" w:cs="Arial"/>
        </w:rPr>
        <w:t>...........................................................................................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sectPr w:rsidR="00333B78" w:rsidRPr="00F248EF" w:rsidSect="00D244AD">
      <w:headerReference w:type="default" r:id="rId10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0ECFE2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33.6pt" o:bullet="t">
        <v:imagedata r:id="rId1" o:title="Pfeil"/>
      </v:shape>
    </w:pict>
  </w:numPicBullet>
  <w:numPicBullet w:numPicBulletId="1">
    <w:pict>
      <v:shape id="_x0000_i1027" type="#_x0000_t75" style="width:7.2pt;height:8.4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14091B"/>
    <w:rsid w:val="00290338"/>
    <w:rsid w:val="00333B78"/>
    <w:rsid w:val="003755BF"/>
    <w:rsid w:val="003A04EF"/>
    <w:rsid w:val="003F7C8C"/>
    <w:rsid w:val="00460631"/>
    <w:rsid w:val="005B0B59"/>
    <w:rsid w:val="005F63B3"/>
    <w:rsid w:val="007431B8"/>
    <w:rsid w:val="00753980"/>
    <w:rsid w:val="008D7C91"/>
    <w:rsid w:val="0092737B"/>
    <w:rsid w:val="00BD7294"/>
    <w:rsid w:val="00CE295A"/>
    <w:rsid w:val="00D11317"/>
    <w:rsid w:val="00D244AD"/>
    <w:rsid w:val="00E42168"/>
    <w:rsid w:val="00EE1906"/>
    <w:rsid w:val="00F248E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A843D080-E924-46C0-A2EF-20EEC46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Wärme-und Stromverbrauch</a:t>
            </a:r>
          </a:p>
          <a:p>
            <a:pPr>
              <a:defRPr/>
            </a:pPr>
            <a:r>
              <a:rPr lang="en-US" sz="1000" b="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Orange = Wärme (klimabereinigt) ; Blau = Strom</a:t>
            </a:r>
            <a:endParaRPr lang="en-US" sz="10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Blatt1!$B$1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rgbClr val="6C9ABC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878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D878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D878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878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D87800"/>
              </a:solidFill>
            </c:spPr>
          </c:dPt>
          <c:cat>
            <c:numRef>
              <c:f>Blatt1!$A$2:$A$11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Blatt1!$B$2:$B$11</c:f>
              <c:numCache>
                <c:formatCode>General</c:formatCode>
                <c:ptCount val="10"/>
                <c:pt idx="0">
                  <c:v>400534</c:v>
                </c:pt>
                <c:pt idx="1">
                  <c:v>374382</c:v>
                </c:pt>
                <c:pt idx="2">
                  <c:v>332874</c:v>
                </c:pt>
                <c:pt idx="3">
                  <c:v>429098</c:v>
                </c:pt>
                <c:pt idx="4">
                  <c:v>339914</c:v>
                </c:pt>
                <c:pt idx="5">
                  <c:v>66793</c:v>
                </c:pt>
                <c:pt idx="6">
                  <c:v>76113</c:v>
                </c:pt>
                <c:pt idx="7">
                  <c:v>68898</c:v>
                </c:pt>
                <c:pt idx="8">
                  <c:v>67050</c:v>
                </c:pt>
                <c:pt idx="9">
                  <c:v>68980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248840"/>
        <c:axId val="526246096"/>
      </c:barChart>
      <c:catAx>
        <c:axId val="526248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Jahr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/>
              </a:defRPr>
            </a:pPr>
            <a:endParaRPr lang="de-DE"/>
          </a:p>
        </c:txPr>
        <c:crossAx val="526246096"/>
        <c:crosses val="autoZero"/>
        <c:auto val="1"/>
        <c:lblAlgn val="ctr"/>
        <c:lblOffset val="100"/>
        <c:noMultiLvlLbl val="0"/>
      </c:catAx>
      <c:valAx>
        <c:axId val="526246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Energieverbrauch</a:t>
                </a:r>
                <a:r>
                  <a:rPr lang="de-DE" sz="1000" baseline="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 in kWh/a</a:t>
                </a:r>
                <a:endParaRPr lang="de-DE" sz="1000">
                  <a:latin typeface="Verdana" panose="020B0604030504040204" pitchFamily="34" charset="0"/>
                  <a:ea typeface="Verdana" panose="020B0604030504040204" pitchFamily="34" charset="0"/>
                  <a:cs typeface="Verdana" panose="020B0604030504040204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de-DE"/>
          </a:p>
        </c:txPr>
        <c:crossAx val="526248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kern="1200">
          <a:latin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Spezifischer</a:t>
            </a:r>
            <a:r>
              <a:rPr lang="en-US" sz="12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 Wärmeverbrauch</a:t>
            </a:r>
            <a:endParaRPr lang="en-US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Blatt1!$B$1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rgbClr val="D87800"/>
            </a:solidFill>
          </c:spPr>
          <c:invertIfNegative val="0"/>
          <c:cat>
            <c:numRef>
              <c:f>Blatt1!$A$2:$A$6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Blatt1!$B$2:$B$6</c:f>
              <c:numCache>
                <c:formatCode>General</c:formatCode>
                <c:ptCount val="5"/>
                <c:pt idx="0">
                  <c:v>70</c:v>
                </c:pt>
                <c:pt idx="1">
                  <c:v>66</c:v>
                </c:pt>
                <c:pt idx="2">
                  <c:v>58</c:v>
                </c:pt>
                <c:pt idx="3">
                  <c:v>69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01048"/>
        <c:axId val="240598696"/>
      </c:barChart>
      <c:catAx>
        <c:axId val="240601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Jahr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/>
              </a:defRPr>
            </a:pPr>
            <a:endParaRPr lang="de-DE"/>
          </a:p>
        </c:txPr>
        <c:crossAx val="240598696"/>
        <c:crosses val="autoZero"/>
        <c:auto val="1"/>
        <c:lblAlgn val="ctr"/>
        <c:lblOffset val="100"/>
        <c:noMultiLvlLbl val="0"/>
      </c:catAx>
      <c:valAx>
        <c:axId val="240598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Wärmeverbrauch</a:t>
                </a:r>
                <a:r>
                  <a:rPr lang="de-DE" sz="1000" baseline="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 in kWh/m²</a:t>
                </a:r>
                <a:endParaRPr lang="de-DE" sz="1000">
                  <a:latin typeface="Verdana" panose="020B0604030504040204" pitchFamily="34" charset="0"/>
                  <a:ea typeface="Verdana" panose="020B0604030504040204" pitchFamily="34" charset="0"/>
                  <a:cs typeface="Verdana" panose="020B0604030504040204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de-DE"/>
          </a:p>
        </c:txPr>
        <c:crossAx val="240601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kern="1200">
          <a:latin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F1202-9062-4069-BE57-C1852EA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4443FCF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12</cp:revision>
  <dcterms:created xsi:type="dcterms:W3CDTF">2018-08-16T15:07:00Z</dcterms:created>
  <dcterms:modified xsi:type="dcterms:W3CDTF">2018-08-20T06:53:00Z</dcterms:modified>
</cp:coreProperties>
</file>